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097D5" w14:textId="4552AF65" w:rsidR="0039249D" w:rsidRDefault="0039249D" w:rsidP="00515CE2">
      <w:pPr>
        <w:ind w:firstLine="708"/>
        <w:jc w:val="center"/>
        <w:rPr>
          <w:b/>
          <w:sz w:val="36"/>
          <w:szCs w:val="36"/>
        </w:rPr>
      </w:pPr>
      <w:r w:rsidRPr="0039249D">
        <w:rPr>
          <w:b/>
          <w:sz w:val="36"/>
          <w:szCs w:val="36"/>
        </w:rPr>
        <w:t>Arbeidsrett trinn II</w:t>
      </w:r>
    </w:p>
    <w:p w14:paraId="474DF010" w14:textId="037BA556" w:rsidR="00515CE2" w:rsidRPr="0039249D" w:rsidRDefault="00515CE2" w:rsidP="00515CE2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1C13F1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.-1</w:t>
      </w:r>
      <w:r w:rsidR="001C13F1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. </w:t>
      </w:r>
      <w:r w:rsidR="001C13F1">
        <w:rPr>
          <w:b/>
          <w:sz w:val="36"/>
          <w:szCs w:val="36"/>
        </w:rPr>
        <w:t>januar</w:t>
      </w:r>
      <w:r w:rsidR="00BD1620">
        <w:rPr>
          <w:b/>
          <w:sz w:val="36"/>
          <w:szCs w:val="36"/>
        </w:rPr>
        <w:t xml:space="preserve"> 2017</w:t>
      </w:r>
    </w:p>
    <w:p w14:paraId="17482225" w14:textId="3AEB4B92" w:rsidR="0039249D" w:rsidRPr="0039249D" w:rsidRDefault="0039249D" w:rsidP="0039249D"/>
    <w:p w14:paraId="276D3396" w14:textId="77777777" w:rsidR="0039249D" w:rsidRPr="0039249D" w:rsidRDefault="0039249D" w:rsidP="0039249D">
      <w:pPr>
        <w:rPr>
          <w:sz w:val="28"/>
          <w:szCs w:val="28"/>
        </w:rPr>
      </w:pPr>
    </w:p>
    <w:p w14:paraId="15C5E29E" w14:textId="2D2B260C" w:rsidR="0039249D" w:rsidRPr="004D54F3" w:rsidRDefault="0039249D" w:rsidP="0039249D">
      <w:r w:rsidRPr="004D54F3">
        <w:t>Foredragsholder: Bjørn Bråthen</w:t>
      </w:r>
    </w:p>
    <w:p w14:paraId="4BF3D56D" w14:textId="2A0C5372" w:rsidR="00DE262B" w:rsidRPr="004D54F3" w:rsidRDefault="00DE262B" w:rsidP="00DE262B">
      <w:pPr>
        <w:rPr>
          <w:color w:val="000000" w:themeColor="text1"/>
        </w:rPr>
      </w:pPr>
      <w:r w:rsidRPr="004D54F3">
        <w:t xml:space="preserve">Sted: </w:t>
      </w:r>
      <w:r w:rsidR="001C13F1">
        <w:rPr>
          <w:bCs/>
          <w:color w:val="000000" w:themeColor="text1"/>
        </w:rPr>
        <w:t>Oslo</w:t>
      </w:r>
    </w:p>
    <w:p w14:paraId="63938390" w14:textId="77777777" w:rsidR="0039249D" w:rsidRPr="004D54F3" w:rsidRDefault="0039249D" w:rsidP="0039249D">
      <w:pPr>
        <w:rPr>
          <w:b/>
          <w:sz w:val="28"/>
          <w:szCs w:val="28"/>
        </w:rPr>
      </w:pPr>
      <w:bookmarkStart w:id="0" w:name="_GoBack"/>
      <w:bookmarkEnd w:id="0"/>
    </w:p>
    <w:p w14:paraId="1033CF04" w14:textId="77777777" w:rsidR="0039249D" w:rsidRPr="004D54F3" w:rsidRDefault="0039249D" w:rsidP="0039249D"/>
    <w:p w14:paraId="2E9982DA" w14:textId="5ED0EFA5" w:rsidR="0039249D" w:rsidRPr="00515CE2" w:rsidRDefault="001C13F1" w:rsidP="0039249D">
      <w:pPr>
        <w:rPr>
          <w:b/>
        </w:rPr>
      </w:pPr>
      <w:r>
        <w:rPr>
          <w:b/>
        </w:rPr>
        <w:t>Onsdag 11</w:t>
      </w:r>
      <w:r w:rsidR="00515CE2" w:rsidRPr="00515CE2">
        <w:rPr>
          <w:b/>
        </w:rPr>
        <w:t xml:space="preserve">. </w:t>
      </w:r>
      <w:r>
        <w:rPr>
          <w:b/>
        </w:rPr>
        <w:t>januar</w:t>
      </w:r>
    </w:p>
    <w:p w14:paraId="523DBA17" w14:textId="77777777" w:rsidR="0039249D" w:rsidRPr="004572D8" w:rsidRDefault="0039249D" w:rsidP="0039249D"/>
    <w:p w14:paraId="2518D67B" w14:textId="253F8872" w:rsidR="0039249D" w:rsidRDefault="0039249D" w:rsidP="0039249D">
      <w:r>
        <w:t>10.00</w:t>
      </w:r>
      <w:r w:rsidR="003F56CF">
        <w:t>-10.30</w:t>
      </w:r>
      <w:r>
        <w:tab/>
        <w:t>Innledning, tilbakeblikk på trinn I</w:t>
      </w:r>
    </w:p>
    <w:p w14:paraId="44E8E328" w14:textId="77777777" w:rsidR="0039249D" w:rsidRDefault="0039249D" w:rsidP="0039249D"/>
    <w:p w14:paraId="355F5165" w14:textId="083669A2" w:rsidR="0039249D" w:rsidRDefault="0039249D" w:rsidP="0039249D">
      <w:r>
        <w:t>10.30</w:t>
      </w:r>
      <w:r w:rsidR="003F56CF">
        <w:t>-11.30</w:t>
      </w:r>
      <w:r w:rsidR="003F56CF">
        <w:tab/>
      </w:r>
      <w:r>
        <w:t>Juridisk metode</w:t>
      </w:r>
    </w:p>
    <w:p w14:paraId="24C25DB2" w14:textId="77777777" w:rsidR="0039249D" w:rsidRDefault="0039249D" w:rsidP="0039249D"/>
    <w:p w14:paraId="426A0B38" w14:textId="5951B7E2" w:rsidR="0039249D" w:rsidRDefault="0039249D" w:rsidP="0039249D">
      <w:r>
        <w:t>11.30</w:t>
      </w:r>
      <w:r w:rsidR="003F56CF">
        <w:t>-13.00</w:t>
      </w:r>
      <w:r>
        <w:tab/>
        <w:t>Arbeidsgivers styringsrett</w:t>
      </w:r>
      <w:r>
        <w:tab/>
      </w:r>
    </w:p>
    <w:p w14:paraId="793D426D" w14:textId="77777777" w:rsidR="0039249D" w:rsidRDefault="0039249D" w:rsidP="0039249D"/>
    <w:p w14:paraId="09C28B51" w14:textId="7E8F9C60" w:rsidR="00877040" w:rsidRDefault="0039249D" w:rsidP="00877040">
      <w:r>
        <w:t xml:space="preserve"> 13.00</w:t>
      </w:r>
      <w:r w:rsidR="003F56CF">
        <w:t>-14.00</w:t>
      </w:r>
      <w:r>
        <w:t xml:space="preserve"> </w:t>
      </w:r>
      <w:r>
        <w:tab/>
      </w:r>
      <w:r w:rsidR="00877040">
        <w:t>Lunsj</w:t>
      </w:r>
    </w:p>
    <w:p w14:paraId="75673E1F" w14:textId="77777777" w:rsidR="0039249D" w:rsidRDefault="0039249D" w:rsidP="0039249D"/>
    <w:p w14:paraId="14C713B7" w14:textId="71416D1B" w:rsidR="0039249D" w:rsidRDefault="003F56CF" w:rsidP="0039249D">
      <w:r>
        <w:t>14.00-</w:t>
      </w:r>
      <w:r w:rsidR="00113B1B">
        <w:t>15.30</w:t>
      </w:r>
      <w:r w:rsidR="0039249D">
        <w:tab/>
      </w:r>
      <w:r w:rsidR="007F4A35">
        <w:t>Omstillinger herunder begrepet «virksomhetsoverdragelse»</w:t>
      </w:r>
    </w:p>
    <w:p w14:paraId="344C0F0D" w14:textId="77777777" w:rsidR="0039249D" w:rsidRDefault="0039249D" w:rsidP="0039249D"/>
    <w:p w14:paraId="64EA28B5" w14:textId="7DB1F683" w:rsidR="0039249D" w:rsidRDefault="0039249D" w:rsidP="0039249D">
      <w:r>
        <w:t>15.30</w:t>
      </w:r>
      <w:r w:rsidR="00113B1B">
        <w:t>-16-30</w:t>
      </w:r>
      <w:r>
        <w:tab/>
        <w:t>Gruppearbeid</w:t>
      </w:r>
    </w:p>
    <w:p w14:paraId="0628906F" w14:textId="77777777" w:rsidR="0039249D" w:rsidRDefault="0039249D" w:rsidP="0039249D"/>
    <w:p w14:paraId="5D399C48" w14:textId="401EA031" w:rsidR="0039249D" w:rsidRDefault="0039249D" w:rsidP="0039249D">
      <w:r>
        <w:t>16.30</w:t>
      </w:r>
      <w:r w:rsidR="00113B1B">
        <w:t>-17.00</w:t>
      </w:r>
      <w:r>
        <w:tab/>
        <w:t>Gruppearbeid gjennomgås i plenum</w:t>
      </w:r>
    </w:p>
    <w:p w14:paraId="2A7F7CAC" w14:textId="77777777" w:rsidR="00751D26" w:rsidRDefault="00751D26" w:rsidP="0039249D"/>
    <w:p w14:paraId="17848BB8" w14:textId="5E0EC7BF" w:rsidR="0039249D" w:rsidRDefault="00A813A2" w:rsidP="0039249D">
      <w:r>
        <w:t>19.00</w:t>
      </w:r>
      <w:r w:rsidR="00113B1B">
        <w:t xml:space="preserve"> </w:t>
      </w:r>
      <w:r w:rsidR="00113B1B">
        <w:tab/>
      </w:r>
      <w:r w:rsidR="00113B1B">
        <w:tab/>
        <w:t>Middag og hyggelig samvær</w:t>
      </w:r>
    </w:p>
    <w:p w14:paraId="52F0D6DA" w14:textId="77777777" w:rsidR="0039249D" w:rsidRDefault="0039249D" w:rsidP="0039249D"/>
    <w:p w14:paraId="7C6F4E32" w14:textId="77777777" w:rsidR="0039249D" w:rsidRDefault="0039249D" w:rsidP="0039249D">
      <w:pPr>
        <w:rPr>
          <w:u w:val="single"/>
        </w:rPr>
      </w:pPr>
    </w:p>
    <w:p w14:paraId="5517CEAC" w14:textId="5F7357F9" w:rsidR="0039249D" w:rsidRPr="00515CE2" w:rsidRDefault="001C13F1" w:rsidP="0039249D">
      <w:pPr>
        <w:rPr>
          <w:b/>
        </w:rPr>
      </w:pPr>
      <w:r>
        <w:rPr>
          <w:b/>
        </w:rPr>
        <w:t>Torsdag 12</w:t>
      </w:r>
      <w:r w:rsidR="00515CE2" w:rsidRPr="00515CE2">
        <w:rPr>
          <w:b/>
        </w:rPr>
        <w:t xml:space="preserve">. </w:t>
      </w:r>
      <w:r>
        <w:rPr>
          <w:b/>
        </w:rPr>
        <w:t>januar</w:t>
      </w:r>
    </w:p>
    <w:p w14:paraId="414D10CF" w14:textId="77777777" w:rsidR="00113B1B" w:rsidRPr="00273411" w:rsidRDefault="00113B1B" w:rsidP="0039249D">
      <w:pPr>
        <w:rPr>
          <w:u w:val="single"/>
        </w:rPr>
      </w:pPr>
    </w:p>
    <w:p w14:paraId="489120DC" w14:textId="1A04B2D3" w:rsidR="0039249D" w:rsidRDefault="0039249D" w:rsidP="0039249D">
      <w:r>
        <w:t>09.00</w:t>
      </w:r>
      <w:r w:rsidR="00113B1B">
        <w:t>-10.30</w:t>
      </w:r>
      <w:r>
        <w:tab/>
        <w:t>Nærmere om oppsigelsesvernet i arbeidsmiljøloven</w:t>
      </w:r>
    </w:p>
    <w:p w14:paraId="02A66BEC" w14:textId="77777777" w:rsidR="0039249D" w:rsidRDefault="0039249D" w:rsidP="0039249D"/>
    <w:p w14:paraId="4586E199" w14:textId="14B6A21A" w:rsidR="0039249D" w:rsidRDefault="0039249D" w:rsidP="0039249D">
      <w:r>
        <w:t>10.30</w:t>
      </w:r>
      <w:r w:rsidR="00113B1B">
        <w:t>-11.30</w:t>
      </w:r>
      <w:r>
        <w:tab/>
        <w:t>Saksbehandlingsregler ved oppsigelse</w:t>
      </w:r>
    </w:p>
    <w:p w14:paraId="62899282" w14:textId="77777777" w:rsidR="0039249D" w:rsidRDefault="0039249D" w:rsidP="0039249D"/>
    <w:p w14:paraId="52C67398" w14:textId="5FD5D39F" w:rsidR="0039249D" w:rsidRDefault="00113B1B" w:rsidP="0039249D">
      <w:r>
        <w:t>11.30- 12.30</w:t>
      </w:r>
      <w:r w:rsidR="0039249D">
        <w:tab/>
      </w:r>
      <w:r w:rsidR="004D54F3">
        <w:t>Lunsj</w:t>
      </w:r>
    </w:p>
    <w:p w14:paraId="224D7D6A" w14:textId="77777777" w:rsidR="0039249D" w:rsidRDefault="0039249D" w:rsidP="0039249D"/>
    <w:p w14:paraId="11D11444" w14:textId="396D773D" w:rsidR="0039249D" w:rsidRDefault="00113B1B" w:rsidP="0039249D">
      <w:r>
        <w:t>12.30- 13.15</w:t>
      </w:r>
      <w:r w:rsidR="0039249D">
        <w:tab/>
      </w:r>
      <w:r>
        <w:t>Gruppearbeid</w:t>
      </w:r>
    </w:p>
    <w:p w14:paraId="6F6BAF19" w14:textId="77777777" w:rsidR="00113B1B" w:rsidRDefault="00113B1B" w:rsidP="0039249D"/>
    <w:p w14:paraId="1F4E45AF" w14:textId="098C88E0" w:rsidR="0039249D" w:rsidRDefault="0039249D" w:rsidP="0039249D">
      <w:r>
        <w:t>13.15</w:t>
      </w:r>
      <w:r w:rsidR="00113B1B">
        <w:t>-13.45</w:t>
      </w:r>
      <w:r>
        <w:tab/>
        <w:t>Gruppearbeid gjennomgås i plenum</w:t>
      </w:r>
    </w:p>
    <w:p w14:paraId="18D4101C" w14:textId="77777777" w:rsidR="0039249D" w:rsidRDefault="0039249D" w:rsidP="0039249D"/>
    <w:p w14:paraId="1A7ACB3B" w14:textId="7CA1A313" w:rsidR="0039249D" w:rsidRDefault="0039249D" w:rsidP="0039249D">
      <w:r>
        <w:t>13.45</w:t>
      </w:r>
      <w:r w:rsidR="00113B1B">
        <w:t>-14.45</w:t>
      </w:r>
      <w:r>
        <w:tab/>
        <w:t>Arbeidsmiljølovens krav til arbeidsmiljøet</w:t>
      </w:r>
    </w:p>
    <w:p w14:paraId="73D34DBA" w14:textId="77777777" w:rsidR="0039249D" w:rsidRDefault="0039249D" w:rsidP="0039249D"/>
    <w:p w14:paraId="0C59DAB9" w14:textId="08A1A93A" w:rsidR="0039249D" w:rsidRDefault="0039249D" w:rsidP="0039249D">
      <w:r>
        <w:t>14.45</w:t>
      </w:r>
      <w:r w:rsidR="00113B1B">
        <w:t>-15.30</w:t>
      </w:r>
      <w:r>
        <w:tab/>
        <w:t>Lojalitetsplikt i arbeidsforhold</w:t>
      </w:r>
    </w:p>
    <w:p w14:paraId="6E28B250" w14:textId="77777777" w:rsidR="0039249D" w:rsidRDefault="0039249D" w:rsidP="0039249D"/>
    <w:p w14:paraId="4A5A9BC0" w14:textId="3CC2CA62" w:rsidR="00124AEE" w:rsidRDefault="0039249D" w:rsidP="00C006B6">
      <w:r>
        <w:t>15.30</w:t>
      </w:r>
      <w:r>
        <w:tab/>
      </w:r>
      <w:r w:rsidR="00113B1B">
        <w:tab/>
      </w:r>
      <w:r>
        <w:t>Avslutning/oppsummering</w:t>
      </w:r>
    </w:p>
    <w:p w14:paraId="1BEC7FF5" w14:textId="77777777" w:rsidR="001C13F1" w:rsidRDefault="001C13F1" w:rsidP="00C006B6"/>
    <w:p w14:paraId="07D25907" w14:textId="77777777" w:rsidR="001C13F1" w:rsidRDefault="001C13F1" w:rsidP="00C006B6">
      <w:pPr>
        <w:rPr>
          <w:i/>
        </w:rPr>
      </w:pPr>
    </w:p>
    <w:p w14:paraId="5AF589A8" w14:textId="18AEDFF4" w:rsidR="001C13F1" w:rsidRPr="001C13F1" w:rsidRDefault="001C13F1" w:rsidP="00C006B6">
      <w:pPr>
        <w:rPr>
          <w:rFonts w:ascii="Times" w:hAnsi="Times"/>
          <w:i/>
          <w:sz w:val="28"/>
          <w:szCs w:val="28"/>
        </w:rPr>
      </w:pPr>
      <w:r w:rsidRPr="001C13F1">
        <w:rPr>
          <w:i/>
        </w:rPr>
        <w:t>Det tas forbehold om endringer</w:t>
      </w:r>
    </w:p>
    <w:sectPr w:rsidR="001C13F1" w:rsidRPr="001C13F1" w:rsidSect="0039249D">
      <w:headerReference w:type="default" r:id="rId7"/>
      <w:footerReference w:type="default" r:id="rId8"/>
      <w:pgSz w:w="11906" w:h="16838"/>
      <w:pgMar w:top="1417" w:right="1417" w:bottom="1417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F15D3" w14:textId="77777777" w:rsidR="00AA4D94" w:rsidRDefault="00AA4D94">
      <w:r>
        <w:separator/>
      </w:r>
    </w:p>
  </w:endnote>
  <w:endnote w:type="continuationSeparator" w:id="0">
    <w:p w14:paraId="43482197" w14:textId="77777777" w:rsidR="00AA4D94" w:rsidRDefault="00AA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9BC7" w14:textId="49B206FA" w:rsidR="003838F4" w:rsidRDefault="0039249D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5A9BCA" wp14:editId="136CA2E6">
              <wp:simplePos x="0" y="0"/>
              <wp:positionH relativeFrom="column">
                <wp:posOffset>5257800</wp:posOffset>
              </wp:positionH>
              <wp:positionV relativeFrom="paragraph">
                <wp:posOffset>46355</wp:posOffset>
              </wp:positionV>
              <wp:extent cx="1600200" cy="800100"/>
              <wp:effectExtent l="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A9BCD" w14:textId="77777777" w:rsidR="003838F4" w:rsidRPr="000C7339" w:rsidRDefault="003838F4" w:rsidP="000C7339">
                          <w:pPr>
                            <w:rPr>
                              <w:rFonts w:ascii="Times" w:hAnsi="Time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A9B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4pt;margin-top:3.65pt;width:12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" filled="f" stroked="f">
              <v:textbox>
                <w:txbxContent>
                  <w:p w14:paraId="4A5A9BCD" w14:textId="77777777" w:rsidR="003838F4" w:rsidRPr="000C7339" w:rsidRDefault="003838F4" w:rsidP="000C7339">
                    <w:pPr>
                      <w:rPr>
                        <w:rFonts w:ascii="Times" w:hAnsi="Times"/>
                        <w:sz w:val="16"/>
                        <w:szCs w:val="16"/>
                      </w:rPr>
                    </w:pPr>
                    <w:r>
                      <w:rPr>
                        <w:rFonts w:ascii="Times" w:hAnsi="Times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1D5929">
      <w:rPr>
        <w:noProof/>
      </w:rPr>
      <w:drawing>
        <wp:inline distT="0" distB="0" distL="0" distR="0" wp14:anchorId="4A5A9BCB" wp14:editId="4A5A9BCC">
          <wp:extent cx="4134485" cy="819150"/>
          <wp:effectExtent l="19050" t="0" r="0" b="0"/>
          <wp:docPr id="2" name="Bilde 2" descr="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48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BA6FB" w14:textId="77777777" w:rsidR="00AA4D94" w:rsidRDefault="00AA4D94">
      <w:r>
        <w:separator/>
      </w:r>
    </w:p>
  </w:footnote>
  <w:footnote w:type="continuationSeparator" w:id="0">
    <w:p w14:paraId="7891BDFC" w14:textId="77777777" w:rsidR="00AA4D94" w:rsidRDefault="00AA4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9BC6" w14:textId="77777777" w:rsidR="003838F4" w:rsidRDefault="001D5929" w:rsidP="000C7339">
    <w:pPr>
      <w:pStyle w:val="Topptekst"/>
      <w:tabs>
        <w:tab w:val="left" w:pos="180"/>
      </w:tabs>
    </w:pPr>
    <w:r>
      <w:rPr>
        <w:noProof/>
      </w:rPr>
      <w:drawing>
        <wp:inline distT="0" distB="0" distL="0" distR="0" wp14:anchorId="4A5A9BC8" wp14:editId="4A5A9BC9">
          <wp:extent cx="1709420" cy="636270"/>
          <wp:effectExtent l="19050" t="0" r="5080" b="0"/>
          <wp:docPr id="1" name="Bilde 1" descr="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2403"/>
    <w:multiLevelType w:val="multilevel"/>
    <w:tmpl w:val="7E88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55588F"/>
    <w:multiLevelType w:val="hybridMultilevel"/>
    <w:tmpl w:val="4588DE5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7E"/>
    <w:rsid w:val="00015A88"/>
    <w:rsid w:val="000217CB"/>
    <w:rsid w:val="000233A3"/>
    <w:rsid w:val="0003229A"/>
    <w:rsid w:val="00046F99"/>
    <w:rsid w:val="0005013F"/>
    <w:rsid w:val="00050C08"/>
    <w:rsid w:val="00055BF2"/>
    <w:rsid w:val="000625AF"/>
    <w:rsid w:val="00063D96"/>
    <w:rsid w:val="000B778E"/>
    <w:rsid w:val="000C7339"/>
    <w:rsid w:val="000D1E43"/>
    <w:rsid w:val="000D309C"/>
    <w:rsid w:val="000D337B"/>
    <w:rsid w:val="000D3E8E"/>
    <w:rsid w:val="000D5462"/>
    <w:rsid w:val="000F7608"/>
    <w:rsid w:val="001005E1"/>
    <w:rsid w:val="00102FB9"/>
    <w:rsid w:val="001048A8"/>
    <w:rsid w:val="00111ED1"/>
    <w:rsid w:val="00113B1B"/>
    <w:rsid w:val="00124AEE"/>
    <w:rsid w:val="00137D31"/>
    <w:rsid w:val="00140910"/>
    <w:rsid w:val="00145165"/>
    <w:rsid w:val="0015116F"/>
    <w:rsid w:val="001515E6"/>
    <w:rsid w:val="001539D1"/>
    <w:rsid w:val="0016767F"/>
    <w:rsid w:val="00182576"/>
    <w:rsid w:val="001875A6"/>
    <w:rsid w:val="001974CB"/>
    <w:rsid w:val="001B0150"/>
    <w:rsid w:val="001C13F1"/>
    <w:rsid w:val="001D4948"/>
    <w:rsid w:val="001D4A5B"/>
    <w:rsid w:val="001D5929"/>
    <w:rsid w:val="001E7155"/>
    <w:rsid w:val="001E7CFF"/>
    <w:rsid w:val="00201033"/>
    <w:rsid w:val="0021022A"/>
    <w:rsid w:val="00212A27"/>
    <w:rsid w:val="002213B5"/>
    <w:rsid w:val="0023427B"/>
    <w:rsid w:val="00252EB9"/>
    <w:rsid w:val="0026290C"/>
    <w:rsid w:val="00264C12"/>
    <w:rsid w:val="00272D72"/>
    <w:rsid w:val="0028477D"/>
    <w:rsid w:val="002952BC"/>
    <w:rsid w:val="00295F55"/>
    <w:rsid w:val="002B67B3"/>
    <w:rsid w:val="002C5AA6"/>
    <w:rsid w:val="002D3ACB"/>
    <w:rsid w:val="002F4394"/>
    <w:rsid w:val="00315B1C"/>
    <w:rsid w:val="00317E8D"/>
    <w:rsid w:val="0032796C"/>
    <w:rsid w:val="003349CF"/>
    <w:rsid w:val="003369A4"/>
    <w:rsid w:val="003424D2"/>
    <w:rsid w:val="00344C65"/>
    <w:rsid w:val="00345743"/>
    <w:rsid w:val="003556F6"/>
    <w:rsid w:val="00370D43"/>
    <w:rsid w:val="003748FD"/>
    <w:rsid w:val="003838F4"/>
    <w:rsid w:val="0039249D"/>
    <w:rsid w:val="003B0EDD"/>
    <w:rsid w:val="003B2E3E"/>
    <w:rsid w:val="003C340A"/>
    <w:rsid w:val="003C61A1"/>
    <w:rsid w:val="003C7665"/>
    <w:rsid w:val="003D6CD6"/>
    <w:rsid w:val="003F56CF"/>
    <w:rsid w:val="00417B72"/>
    <w:rsid w:val="004201D7"/>
    <w:rsid w:val="00440026"/>
    <w:rsid w:val="00447A50"/>
    <w:rsid w:val="00447C37"/>
    <w:rsid w:val="004572D8"/>
    <w:rsid w:val="00461530"/>
    <w:rsid w:val="00474221"/>
    <w:rsid w:val="004924EE"/>
    <w:rsid w:val="004A691D"/>
    <w:rsid w:val="004D3B01"/>
    <w:rsid w:val="004D54F3"/>
    <w:rsid w:val="004D5985"/>
    <w:rsid w:val="004E2BFB"/>
    <w:rsid w:val="004F30C9"/>
    <w:rsid w:val="00502BAA"/>
    <w:rsid w:val="00515CE2"/>
    <w:rsid w:val="00524478"/>
    <w:rsid w:val="00525025"/>
    <w:rsid w:val="00527334"/>
    <w:rsid w:val="0053037C"/>
    <w:rsid w:val="00594793"/>
    <w:rsid w:val="005D2872"/>
    <w:rsid w:val="005E1B05"/>
    <w:rsid w:val="005F32EA"/>
    <w:rsid w:val="00601A9F"/>
    <w:rsid w:val="006026B1"/>
    <w:rsid w:val="006236B3"/>
    <w:rsid w:val="006950DB"/>
    <w:rsid w:val="006A3857"/>
    <w:rsid w:val="006D5F0E"/>
    <w:rsid w:val="006F3A71"/>
    <w:rsid w:val="006F685F"/>
    <w:rsid w:val="006F6AC8"/>
    <w:rsid w:val="006F7C46"/>
    <w:rsid w:val="007024B6"/>
    <w:rsid w:val="007145AA"/>
    <w:rsid w:val="00743D26"/>
    <w:rsid w:val="00751D26"/>
    <w:rsid w:val="007551CA"/>
    <w:rsid w:val="007808A3"/>
    <w:rsid w:val="007922F8"/>
    <w:rsid w:val="007B0520"/>
    <w:rsid w:val="007C3D15"/>
    <w:rsid w:val="007C474C"/>
    <w:rsid w:val="007D0733"/>
    <w:rsid w:val="007D1213"/>
    <w:rsid w:val="007F434B"/>
    <w:rsid w:val="007F4A35"/>
    <w:rsid w:val="007F638F"/>
    <w:rsid w:val="0081404F"/>
    <w:rsid w:val="00814695"/>
    <w:rsid w:val="00827F58"/>
    <w:rsid w:val="00833ECD"/>
    <w:rsid w:val="00852190"/>
    <w:rsid w:val="00853186"/>
    <w:rsid w:val="00863E23"/>
    <w:rsid w:val="00877040"/>
    <w:rsid w:val="0088451A"/>
    <w:rsid w:val="008A5A98"/>
    <w:rsid w:val="008C1D7B"/>
    <w:rsid w:val="008F4A90"/>
    <w:rsid w:val="009105FA"/>
    <w:rsid w:val="00942E63"/>
    <w:rsid w:val="00942F78"/>
    <w:rsid w:val="00950961"/>
    <w:rsid w:val="00956455"/>
    <w:rsid w:val="00973A86"/>
    <w:rsid w:val="009808B3"/>
    <w:rsid w:val="009935BD"/>
    <w:rsid w:val="009937DF"/>
    <w:rsid w:val="00997142"/>
    <w:rsid w:val="009B4B86"/>
    <w:rsid w:val="009C0840"/>
    <w:rsid w:val="009C221F"/>
    <w:rsid w:val="009E0D61"/>
    <w:rsid w:val="009E6E6E"/>
    <w:rsid w:val="009F37FC"/>
    <w:rsid w:val="00A115B1"/>
    <w:rsid w:val="00A27555"/>
    <w:rsid w:val="00A5663D"/>
    <w:rsid w:val="00A67CF2"/>
    <w:rsid w:val="00A813A2"/>
    <w:rsid w:val="00AA4D94"/>
    <w:rsid w:val="00AB021F"/>
    <w:rsid w:val="00AC3FB8"/>
    <w:rsid w:val="00AC6DBD"/>
    <w:rsid w:val="00AD36F5"/>
    <w:rsid w:val="00AE4475"/>
    <w:rsid w:val="00AE4C41"/>
    <w:rsid w:val="00AE4DA9"/>
    <w:rsid w:val="00AE77DF"/>
    <w:rsid w:val="00AF2C75"/>
    <w:rsid w:val="00AF5F1F"/>
    <w:rsid w:val="00B530D8"/>
    <w:rsid w:val="00B673CC"/>
    <w:rsid w:val="00B73CB1"/>
    <w:rsid w:val="00B820A4"/>
    <w:rsid w:val="00B84BC8"/>
    <w:rsid w:val="00B909A3"/>
    <w:rsid w:val="00BB58A6"/>
    <w:rsid w:val="00BD1620"/>
    <w:rsid w:val="00BD6E2C"/>
    <w:rsid w:val="00BF5051"/>
    <w:rsid w:val="00C006B6"/>
    <w:rsid w:val="00C03A16"/>
    <w:rsid w:val="00C11AA2"/>
    <w:rsid w:val="00C23E19"/>
    <w:rsid w:val="00C42011"/>
    <w:rsid w:val="00C5577E"/>
    <w:rsid w:val="00C57F45"/>
    <w:rsid w:val="00C62384"/>
    <w:rsid w:val="00C64FCC"/>
    <w:rsid w:val="00C74B7E"/>
    <w:rsid w:val="00C81AE8"/>
    <w:rsid w:val="00C95690"/>
    <w:rsid w:val="00CA2325"/>
    <w:rsid w:val="00CA586C"/>
    <w:rsid w:val="00CC3BD7"/>
    <w:rsid w:val="00D318E0"/>
    <w:rsid w:val="00D51C8B"/>
    <w:rsid w:val="00D53D73"/>
    <w:rsid w:val="00D57B68"/>
    <w:rsid w:val="00D77B07"/>
    <w:rsid w:val="00D80E56"/>
    <w:rsid w:val="00D91AE1"/>
    <w:rsid w:val="00DD460F"/>
    <w:rsid w:val="00DD7F2A"/>
    <w:rsid w:val="00DE262B"/>
    <w:rsid w:val="00DE381F"/>
    <w:rsid w:val="00E04DE9"/>
    <w:rsid w:val="00E06AE1"/>
    <w:rsid w:val="00E14D4A"/>
    <w:rsid w:val="00E3677E"/>
    <w:rsid w:val="00E44DB8"/>
    <w:rsid w:val="00E87886"/>
    <w:rsid w:val="00E92DAB"/>
    <w:rsid w:val="00EA6AD6"/>
    <w:rsid w:val="00EE4498"/>
    <w:rsid w:val="00F109B4"/>
    <w:rsid w:val="00F17EE0"/>
    <w:rsid w:val="00F20DBD"/>
    <w:rsid w:val="00F346EC"/>
    <w:rsid w:val="00F51BD7"/>
    <w:rsid w:val="00F8307F"/>
    <w:rsid w:val="00F8795B"/>
    <w:rsid w:val="00F973EE"/>
    <w:rsid w:val="00FC4F57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A5A9BC0"/>
  <w15:docId w15:val="{111D38AD-F06C-461C-97D1-1DE54E4B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C733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C733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C74B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74B7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42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0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tsor\Lokale%20innstillinger\Temporary%20Internet%20Files\Content.Outlook\FV0P26WE\brevmal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 (2)</Template>
  <TotalTime>1</TotalTime>
  <Pages>1</Pages>
  <Words>85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glemme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Ane Nyrud Dreyer</cp:lastModifiedBy>
  <cp:revision>3</cp:revision>
  <cp:lastPrinted>2013-03-18T11:17:00Z</cp:lastPrinted>
  <dcterms:created xsi:type="dcterms:W3CDTF">2016-10-21T08:40:00Z</dcterms:created>
  <dcterms:modified xsi:type="dcterms:W3CDTF">2016-10-21T08:40:00Z</dcterms:modified>
</cp:coreProperties>
</file>