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7E" w:rsidRDefault="00CB167E" w:rsidP="00C97BCE">
      <w:pPr>
        <w:spacing w:after="0"/>
        <w:rPr>
          <w:sz w:val="28"/>
          <w:szCs w:val="28"/>
        </w:rPr>
      </w:pPr>
      <w:r>
        <w:rPr>
          <w:rFonts w:ascii="Georgia" w:hAnsi="Georgia"/>
          <w:noProof/>
          <w:color w:val="6C6C6C"/>
          <w:sz w:val="18"/>
          <w:szCs w:val="18"/>
          <w:lang w:eastAsia="nb-NO"/>
        </w:rPr>
        <w:drawing>
          <wp:inline distT="0" distB="0" distL="0" distR="0" wp14:anchorId="24A14E93" wp14:editId="5B501E70">
            <wp:extent cx="1238250" cy="381000"/>
            <wp:effectExtent l="0" t="0" r="0" b="0"/>
            <wp:docPr id="1" name="Bilde 1" descr="http://www.akademikerforbundet.no/sfiles/4/90/1/picture/signatu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://www.akademikerforbundet.no/sfiles/4/90/1/picture/signatur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7E" w:rsidRDefault="00CB167E" w:rsidP="00C97BCE">
      <w:pPr>
        <w:spacing w:after="0"/>
        <w:rPr>
          <w:sz w:val="28"/>
          <w:szCs w:val="28"/>
        </w:rPr>
      </w:pPr>
    </w:p>
    <w:p w:rsidR="00CB167E" w:rsidRDefault="00CB167E" w:rsidP="00C97BCE">
      <w:pPr>
        <w:spacing w:after="0"/>
        <w:rPr>
          <w:sz w:val="28"/>
          <w:szCs w:val="28"/>
        </w:rPr>
      </w:pPr>
    </w:p>
    <w:p w:rsidR="00F14230" w:rsidRPr="00C97BCE" w:rsidRDefault="00C97BCE" w:rsidP="00C97BCE">
      <w:pPr>
        <w:spacing w:after="0"/>
        <w:rPr>
          <w:sz w:val="28"/>
          <w:szCs w:val="28"/>
        </w:rPr>
      </w:pPr>
      <w:r w:rsidRPr="00C97BCE">
        <w:rPr>
          <w:sz w:val="28"/>
          <w:szCs w:val="28"/>
        </w:rPr>
        <w:t>AKADEMIKERFORBUNDET REGION ØST</w:t>
      </w:r>
    </w:p>
    <w:p w:rsidR="00C97BCE" w:rsidRPr="00C97BCE" w:rsidRDefault="00B2370D" w:rsidP="00C97BCE">
      <w:pPr>
        <w:spacing w:after="0"/>
        <w:rPr>
          <w:sz w:val="28"/>
          <w:szCs w:val="28"/>
        </w:rPr>
      </w:pPr>
      <w:r>
        <w:rPr>
          <w:sz w:val="28"/>
          <w:szCs w:val="28"/>
        </w:rPr>
        <w:t>ÅRSMØTE 8</w:t>
      </w:r>
      <w:r w:rsidR="00C97BCE" w:rsidRPr="00C97BCE">
        <w:rPr>
          <w:sz w:val="28"/>
          <w:szCs w:val="28"/>
        </w:rPr>
        <w:t>. MARS 201</w:t>
      </w:r>
      <w:r>
        <w:rPr>
          <w:sz w:val="28"/>
          <w:szCs w:val="28"/>
        </w:rPr>
        <w:t>8</w:t>
      </w:r>
      <w:r w:rsidR="00C97BCE" w:rsidRPr="00C97BCE">
        <w:rPr>
          <w:sz w:val="28"/>
          <w:szCs w:val="28"/>
        </w:rPr>
        <w:t xml:space="preserve"> KL. 17:00</w:t>
      </w:r>
    </w:p>
    <w:p w:rsidR="00C97BCE" w:rsidRDefault="00C97BCE" w:rsidP="00C97BCE">
      <w:pPr>
        <w:spacing w:after="0"/>
      </w:pPr>
    </w:p>
    <w:p w:rsidR="00C97BCE" w:rsidRDefault="00C97BCE" w:rsidP="00C97BCE">
      <w:pPr>
        <w:spacing w:after="0"/>
      </w:pPr>
      <w:r>
        <w:t>Sted: Tollbugata 35, Oslo</w:t>
      </w:r>
    </w:p>
    <w:p w:rsidR="00C97BCE" w:rsidRDefault="00B2370D" w:rsidP="00C97BCE">
      <w:pPr>
        <w:spacing w:after="0"/>
      </w:pPr>
      <w:r>
        <w:t>Tid: 8</w:t>
      </w:r>
      <w:r w:rsidR="00C97BCE">
        <w:t>. mars, frammøte kl. 17:00, faglig foredrag kl. 17:30, årsmøte start kl. 18:00</w:t>
      </w:r>
    </w:p>
    <w:p w:rsidR="00C97BCE" w:rsidRDefault="00C97BCE" w:rsidP="00C97BCE">
      <w:pPr>
        <w:spacing w:after="0"/>
      </w:pPr>
    </w:p>
    <w:p w:rsidR="00C97BCE" w:rsidRDefault="00C97BCE" w:rsidP="00C97BCE">
      <w:pPr>
        <w:spacing w:after="0"/>
      </w:pPr>
    </w:p>
    <w:p w:rsidR="00C97BCE" w:rsidRDefault="00C97BCE" w:rsidP="00C97BCE">
      <w:pPr>
        <w:spacing w:after="0"/>
      </w:pPr>
    </w:p>
    <w:p w:rsidR="00C97BCE" w:rsidRDefault="00C97BCE" w:rsidP="00C97BCE">
      <w:pPr>
        <w:spacing w:after="0"/>
      </w:pPr>
    </w:p>
    <w:p w:rsidR="00C97BCE" w:rsidRPr="00C97BCE" w:rsidRDefault="00C97BCE" w:rsidP="00C97BCE">
      <w:pPr>
        <w:spacing w:after="0"/>
        <w:rPr>
          <w:sz w:val="28"/>
          <w:szCs w:val="28"/>
        </w:rPr>
      </w:pPr>
      <w:r w:rsidRPr="00C97BCE">
        <w:rPr>
          <w:sz w:val="28"/>
          <w:szCs w:val="28"/>
        </w:rPr>
        <w:t>DAGSORDEN</w:t>
      </w:r>
    </w:p>
    <w:p w:rsidR="00C97BCE" w:rsidRDefault="00C97BCE" w:rsidP="00C97BCE">
      <w:pPr>
        <w:spacing w:after="0"/>
      </w:pPr>
    </w:p>
    <w:p w:rsidR="00C97BCE" w:rsidRDefault="00C97BCE" w:rsidP="00C97BCE">
      <w:pPr>
        <w:spacing w:after="0"/>
      </w:pP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Åpning ved styreleder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Valg av møteleder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Valg av to referenter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Valg av to medlemmer til å undertegne protokollen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Godkjenning av innkallingen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Godkjenning av dagsorden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Godkjenning av årsmelding 2016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Godkjenning av regnskap med revisjonsberetning 2016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Godkjenning av budsjett 2017 med forslag til handlingsplan</w:t>
      </w:r>
    </w:p>
    <w:p w:rsidR="001B3AEB" w:rsidRDefault="001B3AEB" w:rsidP="00C97BCE">
      <w:pPr>
        <w:pStyle w:val="Listeavsnitt"/>
        <w:numPr>
          <w:ilvl w:val="0"/>
          <w:numId w:val="1"/>
        </w:numPr>
        <w:spacing w:after="0"/>
      </w:pPr>
      <w:r>
        <w:t>Innkomne saker</w:t>
      </w:r>
    </w:p>
    <w:p w:rsidR="00B2370D" w:rsidRDefault="00B2370D" w:rsidP="00C97BCE">
      <w:pPr>
        <w:pStyle w:val="Listeavsnitt"/>
        <w:numPr>
          <w:ilvl w:val="0"/>
          <w:numId w:val="1"/>
        </w:numPr>
        <w:spacing w:after="0"/>
      </w:pPr>
      <w:r>
        <w:t>Valg av leder</w:t>
      </w:r>
      <w:bookmarkStart w:id="0" w:name="_GoBack"/>
      <w:bookmarkEnd w:id="0"/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Valg av nestleder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Valg av styre- og varamedlemmer</w:t>
      </w:r>
    </w:p>
    <w:p w:rsidR="00C97BCE" w:rsidRDefault="00C97BCE" w:rsidP="00C97BCE">
      <w:pPr>
        <w:pStyle w:val="Listeavsnitt"/>
        <w:numPr>
          <w:ilvl w:val="0"/>
          <w:numId w:val="1"/>
        </w:numPr>
        <w:spacing w:after="0"/>
      </w:pPr>
      <w:r>
        <w:t>Valg av valgkomite</w:t>
      </w:r>
    </w:p>
    <w:p w:rsidR="00C97BCE" w:rsidRDefault="00C97BCE" w:rsidP="00C97BCE">
      <w:pPr>
        <w:spacing w:after="0"/>
      </w:pPr>
    </w:p>
    <w:p w:rsidR="00C97BCE" w:rsidRDefault="00C97BCE"/>
    <w:sectPr w:rsidR="00C9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7A1"/>
    <w:multiLevelType w:val="hybridMultilevel"/>
    <w:tmpl w:val="1DFEFF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CE"/>
    <w:rsid w:val="001B3AEB"/>
    <w:rsid w:val="004574B0"/>
    <w:rsid w:val="00B2370D"/>
    <w:rsid w:val="00C97BCE"/>
    <w:rsid w:val="00CB167E"/>
    <w:rsid w:val="00F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7B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B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7B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B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E5AD1.6A329E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C2DDA29F</Template>
  <TotalTime>1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Wilhelmsen</dc:creator>
  <cp:lastModifiedBy>Eli Wilhelmsen</cp:lastModifiedBy>
  <cp:revision>3</cp:revision>
  <dcterms:created xsi:type="dcterms:W3CDTF">2018-01-12T09:43:00Z</dcterms:created>
  <dcterms:modified xsi:type="dcterms:W3CDTF">2018-01-12T14:35:00Z</dcterms:modified>
</cp:coreProperties>
</file>