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1012" w14:textId="77777777" w:rsidR="009C08D7" w:rsidRPr="007D2A74" w:rsidRDefault="009C08D7" w:rsidP="00F936D5">
      <w:pPr>
        <w:rPr>
          <w:sz w:val="22"/>
          <w:szCs w:val="22"/>
        </w:rPr>
      </w:pPr>
    </w:p>
    <w:p w14:paraId="0FEA3040" w14:textId="77777777" w:rsidR="00F1487F" w:rsidRPr="007D2A74" w:rsidRDefault="00F1487F" w:rsidP="00F936D5">
      <w:pPr>
        <w:rPr>
          <w:sz w:val="22"/>
          <w:szCs w:val="22"/>
        </w:rPr>
      </w:pPr>
    </w:p>
    <w:p w14:paraId="2649B316" w14:textId="77777777" w:rsidR="00F1487F" w:rsidRPr="007D2A74" w:rsidRDefault="00F1487F" w:rsidP="00F936D5">
      <w:pPr>
        <w:rPr>
          <w:sz w:val="22"/>
          <w:szCs w:val="22"/>
        </w:rPr>
      </w:pPr>
    </w:p>
    <w:p w14:paraId="7468106E" w14:textId="77777777" w:rsidR="00F1487F" w:rsidRPr="007D2A74" w:rsidRDefault="00B66ACD" w:rsidP="00F936D5">
      <w:pPr>
        <w:rPr>
          <w:sz w:val="22"/>
          <w:szCs w:val="22"/>
        </w:rPr>
      </w:pPr>
      <w:sdt>
        <w:sdtPr>
          <w:rPr>
            <w:rStyle w:val="nymaloverskrift"/>
            <w:sz w:val="22"/>
            <w:szCs w:val="22"/>
          </w:rPr>
          <w:alias w:val="Programtittel"/>
          <w:tag w:val="Programtittel"/>
          <w:id w:val="-155003289"/>
          <w:placeholder>
            <w:docPart w:val="F984AF9EC164404B91A8C18D10358A00"/>
          </w:placeholder>
        </w:sdtPr>
        <w:sdtEndPr>
          <w:rPr>
            <w:rStyle w:val="nymaloverskrift"/>
          </w:rPr>
        </w:sdtEndPr>
        <w:sdtContent>
          <w:r w:rsidR="007D2A74" w:rsidRPr="007D2A74">
            <w:rPr>
              <w:b/>
              <w:sz w:val="22"/>
              <w:szCs w:val="22"/>
            </w:rPr>
            <w:t>Barnevernspedagogen i samfunnet</w:t>
          </w:r>
        </w:sdtContent>
      </w:sdt>
    </w:p>
    <w:p w14:paraId="574B4A10" w14:textId="77777777" w:rsidR="00660590" w:rsidRPr="007D2A74" w:rsidRDefault="00660590" w:rsidP="00660590">
      <w:pPr>
        <w:rPr>
          <w:sz w:val="22"/>
          <w:szCs w:val="22"/>
          <w:lang w:val="en-US"/>
        </w:rPr>
      </w:pPr>
      <w:r w:rsidRPr="007D2A74">
        <w:rPr>
          <w:sz w:val="22"/>
          <w:szCs w:val="22"/>
          <w:lang w:val="en-US"/>
        </w:rPr>
        <w:t>Dato:</w:t>
      </w:r>
      <w:r w:rsidR="00A463EF" w:rsidRPr="007D2A74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</w:rPr>
          <w:alias w:val="til og fra dato"/>
          <w:tag w:val="til og fra dato"/>
          <w:id w:val="1894158954"/>
          <w:placeholder>
            <w:docPart w:val="5E330FCA20C44FC7A10F20EABCBEBE2A"/>
          </w:placeholder>
        </w:sdtPr>
        <w:sdtEndPr/>
        <w:sdtContent>
          <w:r w:rsidR="007D2A74" w:rsidRPr="007D2A74">
            <w:rPr>
              <w:sz w:val="22"/>
              <w:szCs w:val="22"/>
              <w:lang w:val="en-US"/>
            </w:rPr>
            <w:t xml:space="preserve">7.-8. </w:t>
          </w:r>
          <w:proofErr w:type="spellStart"/>
          <w:r w:rsidR="007D2A74" w:rsidRPr="007D2A74">
            <w:rPr>
              <w:sz w:val="22"/>
              <w:szCs w:val="22"/>
              <w:lang w:val="en-US"/>
            </w:rPr>
            <w:t>mai</w:t>
          </w:r>
          <w:proofErr w:type="spellEnd"/>
          <w:r w:rsidR="007D2A74" w:rsidRPr="007D2A74">
            <w:rPr>
              <w:sz w:val="22"/>
              <w:szCs w:val="22"/>
              <w:lang w:val="en-US"/>
            </w:rPr>
            <w:t xml:space="preserve"> 2020</w:t>
          </w:r>
        </w:sdtContent>
      </w:sdt>
    </w:p>
    <w:p w14:paraId="7E653C9F" w14:textId="77777777" w:rsidR="00F1487F" w:rsidRPr="007D2A74" w:rsidRDefault="00660590" w:rsidP="00660590">
      <w:pPr>
        <w:rPr>
          <w:sz w:val="22"/>
          <w:szCs w:val="22"/>
          <w:lang w:val="en-US"/>
        </w:rPr>
      </w:pPr>
      <w:proofErr w:type="spellStart"/>
      <w:r w:rsidRPr="007D2A74">
        <w:rPr>
          <w:sz w:val="22"/>
          <w:szCs w:val="22"/>
          <w:lang w:val="en-US"/>
        </w:rPr>
        <w:t>Sted</w:t>
      </w:r>
      <w:proofErr w:type="spellEnd"/>
      <w:r w:rsidRPr="007D2A74">
        <w:rPr>
          <w:sz w:val="22"/>
          <w:szCs w:val="22"/>
          <w:lang w:val="en-US"/>
        </w:rPr>
        <w:t>:</w:t>
      </w:r>
      <w:r w:rsidR="00F1487F" w:rsidRPr="007D2A74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</w:rPr>
          <w:alias w:val="Sted"/>
          <w:tag w:val="Sted"/>
          <w:id w:val="227194117"/>
          <w:placeholder>
            <w:docPart w:val="CF8C6B1BD4EB413EB484190641A1D7D2"/>
          </w:placeholder>
        </w:sdtPr>
        <w:sdtEndPr/>
        <w:sdtContent>
          <w:r w:rsidR="007D2A74" w:rsidRPr="007D2A74">
            <w:rPr>
              <w:sz w:val="22"/>
              <w:szCs w:val="22"/>
              <w:lang w:val="en-US"/>
            </w:rPr>
            <w:t>Thon Hotel Opera, Oslo</w:t>
          </w:r>
        </w:sdtContent>
      </w:sdt>
    </w:p>
    <w:p w14:paraId="0CD3A6C9" w14:textId="77777777" w:rsidR="00660590" w:rsidRPr="007D2A74" w:rsidRDefault="00660590" w:rsidP="00660590">
      <w:pPr>
        <w:rPr>
          <w:sz w:val="22"/>
          <w:szCs w:val="22"/>
        </w:rPr>
      </w:pPr>
      <w:r w:rsidRPr="007D2A74">
        <w:rPr>
          <w:sz w:val="22"/>
          <w:szCs w:val="22"/>
        </w:rPr>
        <w:t xml:space="preserve">Målgruppe: </w:t>
      </w:r>
      <w:sdt>
        <w:sdtPr>
          <w:rPr>
            <w:sz w:val="22"/>
            <w:szCs w:val="22"/>
          </w:rPr>
          <w:alias w:val="Målgruppe"/>
          <w:tag w:val="Målgruppe"/>
          <w:id w:val="2096811590"/>
          <w:placeholder>
            <w:docPart w:val="E13489573CE84B998CB916179055EF1E"/>
          </w:placeholder>
          <w:showingPlcHdr/>
        </w:sdtPr>
        <w:sdtEndPr/>
        <w:sdtContent>
          <w:r w:rsidRPr="007D2A74">
            <w:rPr>
              <w:sz w:val="22"/>
              <w:szCs w:val="22"/>
            </w:rPr>
            <w:t>Tillitsvalgte og medlemmer i Akademikerforbundet</w:t>
          </w:r>
        </w:sdtContent>
      </w:sdt>
      <w:r w:rsidR="00EE3E41" w:rsidRPr="007D2A74">
        <w:rPr>
          <w:sz w:val="22"/>
          <w:szCs w:val="22"/>
        </w:rPr>
        <w:t xml:space="preserve"> </w:t>
      </w:r>
    </w:p>
    <w:p w14:paraId="2EB22CC9" w14:textId="77777777" w:rsidR="00F1487F" w:rsidRPr="007D2A74" w:rsidRDefault="00F1487F" w:rsidP="00F936D5">
      <w:pPr>
        <w:rPr>
          <w:sz w:val="22"/>
          <w:szCs w:val="22"/>
        </w:rPr>
      </w:pPr>
    </w:p>
    <w:p w14:paraId="046CE49A" w14:textId="77777777" w:rsidR="007D2A74" w:rsidRPr="007D2A74" w:rsidRDefault="007D2A74" w:rsidP="007D2A74">
      <w:pPr>
        <w:shd w:val="clear" w:color="auto" w:fill="FFFFFF"/>
        <w:rPr>
          <w:rFonts w:eastAsia="Times New Roman"/>
          <w:color w:val="222222"/>
          <w:sz w:val="22"/>
          <w:szCs w:val="22"/>
          <w:lang w:eastAsia="nb-NO"/>
        </w:rPr>
      </w:pPr>
      <w:r w:rsidRPr="007D2A74">
        <w:rPr>
          <w:rFonts w:eastAsia="Times New Roman"/>
          <w:color w:val="000000"/>
          <w:sz w:val="22"/>
          <w:szCs w:val="22"/>
          <w:lang w:eastAsia="nb-NO"/>
        </w:rPr>
        <w:t>Barnevernspedagogene i Akademikerforbundet (</w:t>
      </w:r>
      <w:proofErr w:type="spellStart"/>
      <w:r w:rsidRPr="007D2A74">
        <w:rPr>
          <w:rFonts w:eastAsia="Times New Roman"/>
          <w:color w:val="000000"/>
          <w:sz w:val="22"/>
          <w:szCs w:val="22"/>
          <w:lang w:eastAsia="nb-NO"/>
        </w:rPr>
        <w:t>BiA</w:t>
      </w:r>
      <w:proofErr w:type="spellEnd"/>
      <w:r w:rsidRPr="007D2A74">
        <w:rPr>
          <w:rFonts w:eastAsia="Times New Roman"/>
          <w:color w:val="000000"/>
          <w:sz w:val="22"/>
          <w:szCs w:val="22"/>
          <w:lang w:eastAsia="nb-NO"/>
        </w:rPr>
        <w:t xml:space="preserve">) har den gleden av å invitere til </w:t>
      </w:r>
      <w:proofErr w:type="spellStart"/>
      <w:r w:rsidRPr="007D2A74">
        <w:rPr>
          <w:rFonts w:eastAsia="Times New Roman"/>
          <w:color w:val="000000"/>
          <w:sz w:val="22"/>
          <w:szCs w:val="22"/>
          <w:lang w:eastAsia="nb-NO"/>
        </w:rPr>
        <w:t>BiA</w:t>
      </w:r>
      <w:proofErr w:type="spellEnd"/>
      <w:r w:rsidRPr="007D2A74">
        <w:rPr>
          <w:rFonts w:eastAsia="Times New Roman"/>
          <w:color w:val="000000"/>
          <w:sz w:val="22"/>
          <w:szCs w:val="22"/>
          <w:lang w:eastAsia="nb-NO"/>
        </w:rPr>
        <w:t xml:space="preserve">-konferansen 2020. Vi skal feire at </w:t>
      </w:r>
      <w:proofErr w:type="spellStart"/>
      <w:r w:rsidRPr="007D2A74">
        <w:rPr>
          <w:rFonts w:eastAsia="Times New Roman"/>
          <w:color w:val="000000"/>
          <w:sz w:val="22"/>
          <w:szCs w:val="22"/>
          <w:lang w:eastAsia="nb-NO"/>
        </w:rPr>
        <w:t>BiA</w:t>
      </w:r>
      <w:proofErr w:type="spellEnd"/>
      <w:r w:rsidRPr="007D2A74">
        <w:rPr>
          <w:rFonts w:eastAsia="Times New Roman"/>
          <w:color w:val="000000"/>
          <w:sz w:val="22"/>
          <w:szCs w:val="22"/>
          <w:lang w:eastAsia="nb-NO"/>
        </w:rPr>
        <w:t xml:space="preserve"> er 5 år, og at barnevernspedagogprofesjonen er i stadig utvikling, ikke minst takket være </w:t>
      </w:r>
      <w:proofErr w:type="spellStart"/>
      <w:r w:rsidRPr="007D2A74">
        <w:rPr>
          <w:rFonts w:eastAsia="Times New Roman"/>
          <w:color w:val="000000"/>
          <w:sz w:val="22"/>
          <w:szCs w:val="22"/>
          <w:lang w:eastAsia="nb-NO"/>
        </w:rPr>
        <w:t>BiAs</w:t>
      </w:r>
      <w:proofErr w:type="spellEnd"/>
      <w:r w:rsidRPr="007D2A74">
        <w:rPr>
          <w:rFonts w:eastAsia="Times New Roman"/>
          <w:color w:val="000000"/>
          <w:sz w:val="22"/>
          <w:szCs w:val="22"/>
          <w:lang w:eastAsia="nb-NO"/>
        </w:rPr>
        <w:t xml:space="preserve"> innsats.</w:t>
      </w:r>
    </w:p>
    <w:p w14:paraId="608AA9A8" w14:textId="77777777" w:rsidR="007D2A74" w:rsidRPr="007D2A74" w:rsidRDefault="007D2A74" w:rsidP="007D2A74">
      <w:pPr>
        <w:shd w:val="clear" w:color="auto" w:fill="FFFFFF"/>
        <w:rPr>
          <w:rFonts w:eastAsia="Times New Roman"/>
          <w:b/>
          <w:bCs/>
          <w:color w:val="222222"/>
          <w:sz w:val="22"/>
          <w:szCs w:val="22"/>
          <w:lang w:eastAsia="nb-NO"/>
        </w:rPr>
      </w:pPr>
    </w:p>
    <w:p w14:paraId="429B7756" w14:textId="77777777" w:rsidR="007D2A74" w:rsidRPr="007D2A74" w:rsidRDefault="007D2A74" w:rsidP="007D2A74">
      <w:pPr>
        <w:shd w:val="clear" w:color="auto" w:fill="FFFFFF"/>
        <w:rPr>
          <w:rFonts w:eastAsia="Times New Roman"/>
          <w:color w:val="222222"/>
          <w:sz w:val="22"/>
          <w:szCs w:val="22"/>
          <w:lang w:eastAsia="nb-NO"/>
        </w:rPr>
      </w:pPr>
      <w:r w:rsidRPr="007D2A74">
        <w:rPr>
          <w:rFonts w:eastAsia="Times New Roman"/>
          <w:color w:val="222222"/>
          <w:sz w:val="22"/>
          <w:szCs w:val="22"/>
          <w:lang w:eastAsia="nb-NO"/>
        </w:rPr>
        <w:t xml:space="preserve">Alle </w:t>
      </w:r>
      <w:proofErr w:type="spellStart"/>
      <w:r w:rsidRPr="007D2A74">
        <w:rPr>
          <w:rFonts w:eastAsia="Times New Roman"/>
          <w:color w:val="222222"/>
          <w:sz w:val="22"/>
          <w:szCs w:val="22"/>
          <w:lang w:eastAsia="nb-NO"/>
        </w:rPr>
        <w:t>BiA</w:t>
      </w:r>
      <w:proofErr w:type="spellEnd"/>
      <w:r w:rsidRPr="007D2A74">
        <w:rPr>
          <w:rFonts w:eastAsia="Times New Roman"/>
          <w:color w:val="222222"/>
          <w:sz w:val="22"/>
          <w:szCs w:val="22"/>
          <w:lang w:eastAsia="nb-NO"/>
        </w:rPr>
        <w:t>-medlemmer er velkomne! Konferansen er også åpen for alle medlemmer i Akademikerforbundet som jobber med og for barn og unge.</w:t>
      </w:r>
    </w:p>
    <w:p w14:paraId="613DE7E5" w14:textId="77777777" w:rsidR="007D2A74" w:rsidRPr="007D2A74" w:rsidRDefault="007D2A74" w:rsidP="007D2A74">
      <w:pPr>
        <w:shd w:val="clear" w:color="auto" w:fill="FFFFFF"/>
        <w:rPr>
          <w:rFonts w:eastAsia="Times New Roman"/>
          <w:color w:val="222222"/>
          <w:sz w:val="22"/>
          <w:szCs w:val="22"/>
          <w:lang w:eastAsia="nb-NO"/>
        </w:rPr>
      </w:pPr>
    </w:p>
    <w:p w14:paraId="1EF62B3D" w14:textId="77777777" w:rsidR="007D2A74" w:rsidRPr="007D2A74" w:rsidRDefault="007D2A74" w:rsidP="007D2A74">
      <w:pPr>
        <w:shd w:val="clear" w:color="auto" w:fill="FFFFFF"/>
        <w:rPr>
          <w:rFonts w:eastAsia="Times New Roman"/>
          <w:color w:val="222222"/>
          <w:sz w:val="22"/>
          <w:szCs w:val="22"/>
          <w:lang w:eastAsia="nb-NO"/>
        </w:rPr>
      </w:pPr>
      <w:r w:rsidRPr="007D2A74">
        <w:rPr>
          <w:rFonts w:eastAsia="Times New Roman"/>
          <w:color w:val="222222"/>
          <w:sz w:val="22"/>
          <w:szCs w:val="22"/>
          <w:lang w:eastAsia="nb-NO"/>
        </w:rPr>
        <w:t>Alle utgifter til reise og opphold dekkes av Akademikerforbundet. En kan søke permisjon med lønn. Påmelding gjøres på «min side</w:t>
      </w:r>
      <w:r w:rsidRPr="007D2A74">
        <w:rPr>
          <w:rFonts w:eastAsia="Times New Roman"/>
          <w:color w:val="222222"/>
          <w:sz w:val="22"/>
          <w:szCs w:val="22"/>
          <w:lang w:eastAsia="nb-NO"/>
        </w:rPr>
        <w:t>»</w:t>
      </w:r>
      <w:r w:rsidRPr="007D2A74">
        <w:rPr>
          <w:rFonts w:eastAsia="Times New Roman"/>
          <w:color w:val="222222"/>
          <w:sz w:val="22"/>
          <w:szCs w:val="22"/>
          <w:lang w:eastAsia="nb-NO"/>
        </w:rPr>
        <w:t>.</w:t>
      </w:r>
    </w:p>
    <w:p w14:paraId="64E57DFA" w14:textId="77777777" w:rsidR="007D2A74" w:rsidRPr="007D2A74" w:rsidRDefault="007D2A74" w:rsidP="00F936D5">
      <w:pPr>
        <w:rPr>
          <w:sz w:val="22"/>
          <w:szCs w:val="22"/>
        </w:rPr>
      </w:pPr>
    </w:p>
    <w:bookmarkStart w:id="1" w:name="_GoBack"/>
    <w:bookmarkEnd w:id="1"/>
    <w:p w14:paraId="531ED036" w14:textId="77777777" w:rsidR="00F1487F" w:rsidRPr="007D2A74" w:rsidRDefault="00B66ACD" w:rsidP="00F936D5">
      <w:pPr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alias w:val="dato dag 1"/>
          <w:tag w:val="dato dag 1"/>
          <w:id w:val="98455592"/>
          <w:placeholder>
            <w:docPart w:val="5DD8C023DEEA4188AF0BA0017934EC78"/>
          </w:placeholder>
          <w:date w:fullDate="2020-05-07T00:00:00Z">
            <w:dateFormat w:val="dddd d. MMMM yyyy"/>
            <w:lid w:val="nb-NO"/>
            <w:storeMappedDataAs w:val="dateTime"/>
            <w:calendar w:val="gregorian"/>
          </w:date>
        </w:sdtPr>
        <w:sdtEndPr/>
        <w:sdtContent>
          <w:r w:rsidR="007D2A74" w:rsidRPr="00B66ACD">
            <w:rPr>
              <w:b/>
              <w:bCs/>
              <w:sz w:val="22"/>
              <w:szCs w:val="22"/>
            </w:rPr>
            <w:t>torsdag 7. mai 2020</w:t>
          </w:r>
        </w:sdtContent>
      </w:sdt>
      <w:r w:rsidR="0022774A" w:rsidRPr="007D2A74">
        <w:rPr>
          <w:sz w:val="22"/>
          <w:szCs w:val="22"/>
        </w:rPr>
        <w:tab/>
      </w:r>
    </w:p>
    <w:sdt>
      <w:sdtPr>
        <w:rPr>
          <w:rStyle w:val="nymalprogramtekst"/>
          <w:sz w:val="22"/>
          <w:szCs w:val="22"/>
        </w:rPr>
        <w:alias w:val="Programteksten"/>
        <w:tag w:val="Programteksten"/>
        <w:id w:val="1334029651"/>
        <w15:repeatingSection/>
      </w:sdtPr>
      <w:sdtEndPr>
        <w:rPr>
          <w:rStyle w:val="nymalprogramtekst"/>
        </w:rPr>
      </w:sdtEndPr>
      <w:sdtContent>
        <w:sdt>
          <w:sdtPr>
            <w:rPr>
              <w:rStyle w:val="nymalprogramtekst"/>
              <w:sz w:val="22"/>
              <w:szCs w:val="22"/>
            </w:rPr>
            <w:id w:val="380754563"/>
            <w:placeholder>
              <w:docPart w:val="414731D019C64E1789054E5AB8732F03"/>
            </w:placeholder>
            <w15:repeatingSectionItem/>
          </w:sdtPr>
          <w:sdtEndPr>
            <w:rPr>
              <w:rStyle w:val="nymalprogramtekst"/>
            </w:rPr>
          </w:sdtEndPr>
          <w:sdtContent>
            <w:p w14:paraId="60269323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11.30-12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>15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  <w:t>Lunsj</w:t>
              </w:r>
            </w:p>
            <w:p w14:paraId="42E798A8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49D830EF" w14:textId="77777777" w:rsidR="007D2A74" w:rsidRPr="007D2A74" w:rsidRDefault="007D2A74" w:rsidP="007D2A74">
              <w:pPr>
                <w:ind w:left="1410" w:hanging="1410"/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12.15-13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>00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</w:r>
              <w:r w:rsidRPr="00B66ACD">
                <w:rPr>
                  <w:rStyle w:val="nymalprogramtekst"/>
                  <w:b/>
                  <w:bCs/>
                  <w:sz w:val="22"/>
                  <w:szCs w:val="22"/>
                </w:rPr>
                <w:t>Velkommen ved Anne Grønsund, leder av Barnevernspedagogene i Akademikerforbundet (</w:t>
              </w:r>
              <w:proofErr w:type="spellStart"/>
              <w:r w:rsidRPr="00B66ACD">
                <w:rPr>
                  <w:rStyle w:val="nymalprogramtekst"/>
                  <w:b/>
                  <w:bCs/>
                  <w:sz w:val="22"/>
                  <w:szCs w:val="22"/>
                </w:rPr>
                <w:t>BiA</w:t>
              </w:r>
              <w:proofErr w:type="spellEnd"/>
              <w:r w:rsidRPr="00B66ACD">
                <w:rPr>
                  <w:rStyle w:val="nymalprogramtekst"/>
                  <w:b/>
                  <w:bCs/>
                  <w:sz w:val="22"/>
                  <w:szCs w:val="22"/>
                </w:rPr>
                <w:t>)</w:t>
              </w:r>
            </w:p>
            <w:p w14:paraId="05DA1ABE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 xml:space="preserve">                             Hvis vi kunne bestemme ... hva bør barnevernspedagogene og </w:t>
              </w:r>
              <w:proofErr w:type="spellStart"/>
              <w:r w:rsidRPr="007D2A74">
                <w:rPr>
                  <w:rStyle w:val="nymalprogramtekst"/>
                  <w:sz w:val="22"/>
                  <w:szCs w:val="22"/>
                </w:rPr>
                <w:t>BiA</w:t>
              </w:r>
              <w:proofErr w:type="spellEnd"/>
              <w:r w:rsidRPr="007D2A74">
                <w:rPr>
                  <w:rStyle w:val="nymalprogramtekst"/>
                  <w:sz w:val="22"/>
                  <w:szCs w:val="22"/>
                </w:rPr>
                <w:t xml:space="preserve"> fokusere på? </w:t>
              </w:r>
            </w:p>
            <w:p w14:paraId="1B409D4E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 xml:space="preserve">                             Innlegg fra:</w:t>
              </w:r>
            </w:p>
            <w:p w14:paraId="18DF683E" w14:textId="77777777" w:rsidR="007D2A74" w:rsidRPr="007D2A74" w:rsidRDefault="007D2A74" w:rsidP="007D2A74">
              <w:pPr>
                <w:ind w:left="1416"/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-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  <w:t>Alfred Sørbø, forbundsleder i Akademikerforbundet</w:t>
              </w:r>
            </w:p>
            <w:p w14:paraId="4DAEE11F" w14:textId="77777777" w:rsidR="007D2A74" w:rsidRPr="007D2A74" w:rsidRDefault="007D2A74" w:rsidP="007D2A74">
              <w:pPr>
                <w:ind w:left="708" w:firstLine="708"/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-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  <w:t>Landsforeningen for barnevernsbarn (LFB)</w:t>
              </w:r>
            </w:p>
            <w:p w14:paraId="48FF50DB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05CDBF4C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13.00-13.20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  <w:t xml:space="preserve"> Pause </w:t>
              </w:r>
            </w:p>
            <w:p w14:paraId="41308300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7D1E8045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13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>20- 14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 xml:space="preserve">20 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</w:r>
              <w:r w:rsidRPr="00B66ACD">
                <w:rPr>
                  <w:rStyle w:val="nymalprogramtekst"/>
                  <w:b/>
                  <w:bCs/>
                  <w:sz w:val="22"/>
                  <w:szCs w:val="22"/>
                </w:rPr>
                <w:t>Barnevernspedagogens historie – fortid og fremtid</w:t>
              </w:r>
              <w:r w:rsidRPr="007D2A74">
                <w:rPr>
                  <w:rStyle w:val="nymalprogramtekst"/>
                  <w:sz w:val="22"/>
                  <w:szCs w:val="22"/>
                </w:rPr>
                <w:t xml:space="preserve"> </w:t>
              </w:r>
            </w:p>
            <w:p w14:paraId="162BDF24" w14:textId="77777777" w:rsidR="007D2A74" w:rsidRPr="007D2A74" w:rsidRDefault="007D2A74" w:rsidP="007D2A74">
              <w:pPr>
                <w:ind w:left="1416"/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 xml:space="preserve">Barnevernspedagogens utdanningshistorie – ved Eva Bertling </w:t>
              </w:r>
              <w:proofErr w:type="spellStart"/>
              <w:r w:rsidRPr="007D2A74">
                <w:rPr>
                  <w:rStyle w:val="nymalprogramtekst"/>
                  <w:sz w:val="22"/>
                  <w:szCs w:val="22"/>
                </w:rPr>
                <w:t>Herberg</w:t>
              </w:r>
              <w:proofErr w:type="spellEnd"/>
              <w:r w:rsidRPr="007D2A74">
                <w:rPr>
                  <w:rStyle w:val="nymalprogramtekst"/>
                  <w:sz w:val="22"/>
                  <w:szCs w:val="22"/>
                </w:rPr>
                <w:t>, universitetslektor ved barnevernspedagogutdanningen ved Oslo Met</w:t>
              </w:r>
            </w:p>
            <w:p w14:paraId="2C1C1629" w14:textId="77777777" w:rsidR="007D2A74" w:rsidRDefault="007D2A74" w:rsidP="007D2A74">
              <w:pPr>
                <w:ind w:left="1416"/>
                <w:rPr>
                  <w:rStyle w:val="nymalprogramtekst"/>
                  <w:sz w:val="22"/>
                  <w:szCs w:val="22"/>
                </w:rPr>
              </w:pPr>
            </w:p>
            <w:p w14:paraId="4C8AF192" w14:textId="77777777" w:rsidR="007D2A74" w:rsidRPr="007D2A74" w:rsidRDefault="007D2A74" w:rsidP="007D2A74">
              <w:pPr>
                <w:ind w:left="1416"/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Sosialpedagogikk og Barnevernfaglig - to sider av samme sak? Ved Inge Kvaran, dosent ved barnevernspedagogutdanningen ved NTNU</w:t>
              </w:r>
            </w:p>
            <w:p w14:paraId="09623D3E" w14:textId="77777777" w:rsidR="007D2A74" w:rsidRDefault="007D2A74" w:rsidP="007D2A74">
              <w:pPr>
                <w:ind w:left="1416"/>
                <w:rPr>
                  <w:rStyle w:val="nymalprogramtekst"/>
                  <w:sz w:val="22"/>
                  <w:szCs w:val="22"/>
                </w:rPr>
              </w:pPr>
            </w:p>
            <w:p w14:paraId="18D426C7" w14:textId="77777777" w:rsidR="007D2A74" w:rsidRPr="007D2A74" w:rsidRDefault="007D2A74" w:rsidP="007D2A74">
              <w:pPr>
                <w:ind w:left="1416"/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 xml:space="preserve">Nye utfordringer, nye løsninger – hvor går Barnevernspedagogen herfra? Ved Kjetil A. </w:t>
              </w:r>
              <w:proofErr w:type="spellStart"/>
              <w:r w:rsidRPr="007D2A74">
                <w:rPr>
                  <w:rStyle w:val="nymalprogramtekst"/>
                  <w:sz w:val="22"/>
                  <w:szCs w:val="22"/>
                </w:rPr>
                <w:t>Ostling</w:t>
              </w:r>
              <w:proofErr w:type="spellEnd"/>
              <w:r w:rsidRPr="007D2A74">
                <w:rPr>
                  <w:rStyle w:val="nymalprogramtekst"/>
                  <w:sz w:val="22"/>
                  <w:szCs w:val="22"/>
                </w:rPr>
                <w:t xml:space="preserve">, divisjonsdirektør i </w:t>
              </w:r>
              <w:proofErr w:type="spellStart"/>
              <w:r w:rsidRPr="007D2A74">
                <w:rPr>
                  <w:rStyle w:val="nymalprogramtekst"/>
                  <w:sz w:val="22"/>
                  <w:szCs w:val="22"/>
                </w:rPr>
                <w:t>Bufdir</w:t>
              </w:r>
              <w:proofErr w:type="spellEnd"/>
              <w:r w:rsidRPr="007D2A74">
                <w:rPr>
                  <w:rStyle w:val="nymalprogramtekst"/>
                  <w:sz w:val="22"/>
                  <w:szCs w:val="22"/>
                </w:rPr>
                <w:t xml:space="preserve"> og leder av </w:t>
              </w:r>
              <w:proofErr w:type="spellStart"/>
              <w:r w:rsidRPr="007D2A74">
                <w:rPr>
                  <w:rStyle w:val="nymalprogramtekst"/>
                  <w:sz w:val="22"/>
                  <w:szCs w:val="22"/>
                </w:rPr>
                <w:t>Rethos</w:t>
              </w:r>
              <w:proofErr w:type="spellEnd"/>
              <w:r w:rsidRPr="007D2A74">
                <w:rPr>
                  <w:rStyle w:val="nymalprogramtekst"/>
                  <w:sz w:val="22"/>
                  <w:szCs w:val="22"/>
                </w:rPr>
                <w:t>: programgruppen for masterutdanning for barnevernspedagoger</w:t>
              </w:r>
            </w:p>
            <w:p w14:paraId="1DE05D10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435EEE34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14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>20-14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>40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  <w:t xml:space="preserve">Pause </w:t>
              </w:r>
            </w:p>
            <w:p w14:paraId="2BE50DFE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0D569F98" w14:textId="77777777" w:rsidR="007D2A74" w:rsidRPr="007D2A74" w:rsidRDefault="007D2A74" w:rsidP="007D2A74">
              <w:pPr>
                <w:ind w:left="1410" w:hanging="1410"/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14.40-15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>40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</w:r>
              <w:r w:rsidRPr="00B66ACD">
                <w:rPr>
                  <w:rStyle w:val="nymalprogramtekst"/>
                  <w:b/>
                  <w:bCs/>
                  <w:sz w:val="22"/>
                  <w:szCs w:val="22"/>
                </w:rPr>
                <w:t>Har Islendingene funnet hemmeligheten bak tidlig innsats?</w:t>
              </w:r>
              <w:r w:rsidRPr="007D2A74">
                <w:rPr>
                  <w:rStyle w:val="nymalprogramtekst"/>
                  <w:sz w:val="22"/>
                  <w:szCs w:val="22"/>
                </w:rPr>
                <w:t xml:space="preserve"> Geir Møller, forsker ved Universitetet i Sør Øst Norge, gir oss et innblikk i hvorfor Islandsmodellen fungerer for Island. </w:t>
              </w:r>
            </w:p>
            <w:p w14:paraId="4F354749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49FC96C8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15.40-16</w:t>
              </w:r>
              <w:r w:rsidR="00B66ACD">
                <w:rPr>
                  <w:rStyle w:val="nymalprogramtekst"/>
                  <w:sz w:val="22"/>
                  <w:szCs w:val="22"/>
                </w:rPr>
                <w:t>.</w:t>
              </w:r>
              <w:r w:rsidRPr="007D2A74">
                <w:rPr>
                  <w:rStyle w:val="nymalprogramtekst"/>
                  <w:sz w:val="22"/>
                  <w:szCs w:val="22"/>
                </w:rPr>
                <w:t>00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  <w:t>Pause med noe godt</w:t>
              </w:r>
            </w:p>
            <w:p w14:paraId="7A3159A2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52489A08" w14:textId="77777777" w:rsidR="007D2A74" w:rsidRP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16.00-18.00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</w:r>
              <w:proofErr w:type="spellStart"/>
              <w:r w:rsidRPr="007D2A74">
                <w:rPr>
                  <w:rStyle w:val="nymalprogramtekst"/>
                  <w:sz w:val="22"/>
                  <w:szCs w:val="22"/>
                </w:rPr>
                <w:t>BiAs</w:t>
              </w:r>
              <w:proofErr w:type="spellEnd"/>
              <w:r w:rsidRPr="007D2A74">
                <w:rPr>
                  <w:rStyle w:val="nymalprogramtekst"/>
                  <w:sz w:val="22"/>
                  <w:szCs w:val="22"/>
                </w:rPr>
                <w:t xml:space="preserve"> time. Tema: videreutvikling av organisasjonen.</w:t>
              </w:r>
            </w:p>
            <w:p w14:paraId="4649FA40" w14:textId="77777777" w:rsidR="007D2A74" w:rsidRDefault="007D2A74" w:rsidP="007D2A74">
              <w:pPr>
                <w:rPr>
                  <w:rStyle w:val="nymalprogramtekst"/>
                  <w:sz w:val="22"/>
                  <w:szCs w:val="22"/>
                </w:rPr>
              </w:pPr>
            </w:p>
            <w:p w14:paraId="1F123ED2" w14:textId="77777777" w:rsidR="00F1487F" w:rsidRPr="007D2A74" w:rsidRDefault="007D2A74" w:rsidP="007D2A74">
              <w:pPr>
                <w:rPr>
                  <w:sz w:val="22"/>
                  <w:szCs w:val="22"/>
                </w:rPr>
              </w:pPr>
              <w:r w:rsidRPr="007D2A74">
                <w:rPr>
                  <w:rStyle w:val="nymalprogramtekst"/>
                  <w:sz w:val="22"/>
                  <w:szCs w:val="22"/>
                </w:rPr>
                <w:t>20.00</w:t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</w:r>
              <w:r w:rsidRPr="007D2A74">
                <w:rPr>
                  <w:rStyle w:val="nymalprogramtekst"/>
                  <w:sz w:val="22"/>
                  <w:szCs w:val="22"/>
                </w:rPr>
                <w:tab/>
                <w:t>Middag</w:t>
              </w:r>
            </w:p>
          </w:sdtContent>
        </w:sdt>
      </w:sdtContent>
    </w:sdt>
    <w:p w14:paraId="1A00C267" w14:textId="77777777" w:rsidR="00F1487F" w:rsidRPr="007D2A74" w:rsidRDefault="00F1487F" w:rsidP="00F936D5">
      <w:pPr>
        <w:rPr>
          <w:sz w:val="22"/>
          <w:szCs w:val="22"/>
        </w:rPr>
      </w:pPr>
    </w:p>
    <w:p w14:paraId="2A2EA12B" w14:textId="77777777" w:rsidR="00972ED8" w:rsidRPr="007D2A74" w:rsidRDefault="00972ED8" w:rsidP="0022774A">
      <w:pPr>
        <w:rPr>
          <w:sz w:val="22"/>
          <w:szCs w:val="22"/>
        </w:rPr>
      </w:pPr>
    </w:p>
    <w:p w14:paraId="59E9A77E" w14:textId="77777777" w:rsidR="00972ED8" w:rsidRPr="007D2A74" w:rsidRDefault="00972ED8" w:rsidP="0022774A">
      <w:pPr>
        <w:rPr>
          <w:sz w:val="22"/>
          <w:szCs w:val="22"/>
        </w:rPr>
      </w:pPr>
    </w:p>
    <w:p w14:paraId="73CB6171" w14:textId="77777777" w:rsidR="00972ED8" w:rsidRPr="007D2A74" w:rsidRDefault="00972ED8" w:rsidP="0022774A">
      <w:pPr>
        <w:rPr>
          <w:sz w:val="22"/>
          <w:szCs w:val="22"/>
        </w:rPr>
      </w:pPr>
    </w:p>
    <w:p w14:paraId="5C660FA1" w14:textId="77777777" w:rsidR="00972ED8" w:rsidRPr="00B66ACD" w:rsidRDefault="007D2A74" w:rsidP="0022774A">
      <w:pPr>
        <w:rPr>
          <w:b/>
          <w:bCs/>
          <w:sz w:val="22"/>
          <w:szCs w:val="22"/>
        </w:rPr>
      </w:pPr>
      <w:r w:rsidRPr="00B66ACD">
        <w:rPr>
          <w:b/>
          <w:bCs/>
          <w:sz w:val="22"/>
          <w:szCs w:val="22"/>
        </w:rPr>
        <w:t>Fredag 8. mai 2020</w:t>
      </w:r>
    </w:p>
    <w:p w14:paraId="52727CC3" w14:textId="77777777" w:rsidR="00972ED8" w:rsidRPr="007D2A74" w:rsidRDefault="00972ED8" w:rsidP="0022774A">
      <w:pPr>
        <w:rPr>
          <w:sz w:val="22"/>
          <w:szCs w:val="22"/>
        </w:rPr>
      </w:pPr>
    </w:p>
    <w:p w14:paraId="0D29268D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>09.00-10</w:t>
      </w:r>
      <w:r w:rsidR="00B66ACD">
        <w:rPr>
          <w:sz w:val="22"/>
          <w:szCs w:val="22"/>
        </w:rPr>
        <w:t>.</w:t>
      </w:r>
      <w:r w:rsidRPr="007D2A74">
        <w:rPr>
          <w:sz w:val="22"/>
          <w:szCs w:val="22"/>
        </w:rPr>
        <w:t>30</w:t>
      </w:r>
      <w:r w:rsidRPr="007D2A74">
        <w:rPr>
          <w:sz w:val="22"/>
          <w:szCs w:val="22"/>
        </w:rPr>
        <w:tab/>
      </w:r>
      <w:r w:rsidRPr="00B66ACD">
        <w:rPr>
          <w:b/>
          <w:bCs/>
          <w:sz w:val="22"/>
          <w:szCs w:val="22"/>
        </w:rPr>
        <w:t>Et samfunn som favner flere – barnevernspedagogen i forebyggende arbeid</w:t>
      </w:r>
    </w:p>
    <w:p w14:paraId="7EB89D4D" w14:textId="77777777" w:rsidR="00B66ACD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 xml:space="preserve">                            </w:t>
      </w:r>
    </w:p>
    <w:p w14:paraId="0B778804" w14:textId="77777777" w:rsidR="007D2A74" w:rsidRPr="007D2A74" w:rsidRDefault="007D2A74" w:rsidP="00B66ACD">
      <w:pPr>
        <w:ind w:left="1416"/>
        <w:rPr>
          <w:sz w:val="22"/>
          <w:szCs w:val="22"/>
        </w:rPr>
      </w:pPr>
      <w:r w:rsidRPr="007D2A74">
        <w:rPr>
          <w:sz w:val="22"/>
          <w:szCs w:val="22"/>
        </w:rPr>
        <w:t xml:space="preserve">Radikalisering og ekstremisme – hva er barnevernspedagogens rolle? Ved Erik Kruse, barnevernspedagog og SLT-koordinator i Fredrikstad kommune. </w:t>
      </w:r>
    </w:p>
    <w:p w14:paraId="03A9AA71" w14:textId="77777777" w:rsidR="00B66ACD" w:rsidRDefault="00B66ACD" w:rsidP="00B66ACD">
      <w:pPr>
        <w:ind w:left="1416"/>
        <w:rPr>
          <w:sz w:val="22"/>
          <w:szCs w:val="22"/>
        </w:rPr>
      </w:pPr>
    </w:p>
    <w:p w14:paraId="1EFC723E" w14:textId="77777777" w:rsidR="007D2A74" w:rsidRPr="007D2A74" w:rsidRDefault="007D2A74" w:rsidP="00B66ACD">
      <w:pPr>
        <w:ind w:left="1416"/>
        <w:rPr>
          <w:sz w:val="22"/>
          <w:szCs w:val="22"/>
        </w:rPr>
      </w:pPr>
      <w:r w:rsidRPr="007D2A74">
        <w:rPr>
          <w:sz w:val="22"/>
          <w:szCs w:val="22"/>
        </w:rPr>
        <w:t>FNs retningslinjer for alternativ omsorg – barns rettigheter. Ved Liv Marie Melby, prosjektleder i SOS barnebyer</w:t>
      </w:r>
    </w:p>
    <w:p w14:paraId="55B7690C" w14:textId="77777777" w:rsidR="00B66ACD" w:rsidRDefault="00B66ACD" w:rsidP="00B66ACD">
      <w:pPr>
        <w:ind w:left="1416"/>
        <w:rPr>
          <w:sz w:val="22"/>
          <w:szCs w:val="22"/>
        </w:rPr>
      </w:pPr>
    </w:p>
    <w:p w14:paraId="7845D7DC" w14:textId="77777777" w:rsidR="007D2A74" w:rsidRPr="007D2A74" w:rsidRDefault="007D2A74" w:rsidP="00B66ACD">
      <w:pPr>
        <w:ind w:left="1416"/>
        <w:rPr>
          <w:sz w:val="22"/>
          <w:szCs w:val="22"/>
        </w:rPr>
      </w:pPr>
      <w:r w:rsidRPr="007D2A74">
        <w:rPr>
          <w:sz w:val="22"/>
          <w:szCs w:val="22"/>
        </w:rPr>
        <w:t xml:space="preserve">Kunsten å møte </w:t>
      </w:r>
      <w:proofErr w:type="spellStart"/>
      <w:r w:rsidRPr="007D2A74">
        <w:rPr>
          <w:sz w:val="22"/>
          <w:szCs w:val="22"/>
        </w:rPr>
        <w:t>annerledeshet</w:t>
      </w:r>
      <w:proofErr w:type="spellEnd"/>
      <w:r w:rsidRPr="007D2A74">
        <w:rPr>
          <w:sz w:val="22"/>
          <w:szCs w:val="22"/>
        </w:rPr>
        <w:t xml:space="preserve"> – barn i strenge religiøse miljøer. Ved Rebecca Annesdatter, minoritetsrådgiver i videregående skole. </w:t>
      </w:r>
    </w:p>
    <w:p w14:paraId="2A76FF58" w14:textId="77777777" w:rsidR="00B66ACD" w:rsidRDefault="00B66ACD" w:rsidP="00B66ACD">
      <w:pPr>
        <w:ind w:left="1395"/>
        <w:rPr>
          <w:sz w:val="22"/>
          <w:szCs w:val="22"/>
        </w:rPr>
      </w:pPr>
    </w:p>
    <w:p w14:paraId="322EA684" w14:textId="77777777" w:rsidR="007D2A74" w:rsidRPr="007D2A74" w:rsidRDefault="007D2A74" w:rsidP="00B66ACD">
      <w:pPr>
        <w:ind w:left="1395"/>
        <w:rPr>
          <w:sz w:val="22"/>
          <w:szCs w:val="22"/>
        </w:rPr>
      </w:pPr>
      <w:r w:rsidRPr="007D2A74">
        <w:rPr>
          <w:sz w:val="22"/>
          <w:szCs w:val="22"/>
        </w:rPr>
        <w:t xml:space="preserve">Paneldebatt: Et samfunn som favner flere – hvilken rolle har Barnevernspedagogen i forebygging av utenforskap? </w:t>
      </w:r>
    </w:p>
    <w:p w14:paraId="42B6DDBC" w14:textId="77777777" w:rsidR="00B66ACD" w:rsidRDefault="00B66ACD" w:rsidP="007D2A74">
      <w:pPr>
        <w:rPr>
          <w:sz w:val="22"/>
          <w:szCs w:val="22"/>
        </w:rPr>
      </w:pPr>
    </w:p>
    <w:p w14:paraId="7C654F95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>10</w:t>
      </w:r>
      <w:r w:rsidR="00B66ACD">
        <w:rPr>
          <w:sz w:val="22"/>
          <w:szCs w:val="22"/>
        </w:rPr>
        <w:t>.</w:t>
      </w:r>
      <w:r w:rsidRPr="007D2A74">
        <w:rPr>
          <w:sz w:val="22"/>
          <w:szCs w:val="22"/>
        </w:rPr>
        <w:t>30-10</w:t>
      </w:r>
      <w:r w:rsidR="00B66ACD">
        <w:rPr>
          <w:sz w:val="22"/>
          <w:szCs w:val="22"/>
        </w:rPr>
        <w:t>.</w:t>
      </w:r>
      <w:r w:rsidRPr="007D2A74">
        <w:rPr>
          <w:sz w:val="22"/>
          <w:szCs w:val="22"/>
        </w:rPr>
        <w:t>45</w:t>
      </w:r>
      <w:r w:rsidR="00B66ACD">
        <w:rPr>
          <w:sz w:val="22"/>
          <w:szCs w:val="22"/>
        </w:rPr>
        <w:tab/>
      </w:r>
      <w:r w:rsidRPr="007D2A74">
        <w:rPr>
          <w:sz w:val="22"/>
          <w:szCs w:val="22"/>
        </w:rPr>
        <w:t xml:space="preserve">Pause </w:t>
      </w:r>
      <w:r w:rsidRPr="007D2A74">
        <w:rPr>
          <w:sz w:val="22"/>
          <w:szCs w:val="22"/>
        </w:rPr>
        <w:tab/>
      </w:r>
    </w:p>
    <w:p w14:paraId="55AB029C" w14:textId="77777777" w:rsidR="00B66ACD" w:rsidRDefault="00B66ACD" w:rsidP="007D2A74">
      <w:pPr>
        <w:rPr>
          <w:sz w:val="22"/>
          <w:szCs w:val="22"/>
        </w:rPr>
      </w:pPr>
    </w:p>
    <w:p w14:paraId="1C9001B3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>10.45-11.30</w:t>
      </w:r>
      <w:r w:rsidRPr="007D2A74">
        <w:rPr>
          <w:sz w:val="22"/>
          <w:szCs w:val="22"/>
        </w:rPr>
        <w:tab/>
      </w:r>
      <w:r w:rsidRPr="00B66ACD">
        <w:rPr>
          <w:b/>
          <w:bCs/>
          <w:sz w:val="22"/>
          <w:szCs w:val="22"/>
        </w:rPr>
        <w:t xml:space="preserve">Fra </w:t>
      </w:r>
      <w:proofErr w:type="spellStart"/>
      <w:r w:rsidRPr="00B66ACD">
        <w:rPr>
          <w:b/>
          <w:bCs/>
          <w:sz w:val="22"/>
          <w:szCs w:val="22"/>
        </w:rPr>
        <w:t>Sandmann</w:t>
      </w:r>
      <w:proofErr w:type="spellEnd"/>
      <w:r w:rsidRPr="00B66ACD">
        <w:rPr>
          <w:b/>
          <w:bCs/>
          <w:sz w:val="22"/>
          <w:szCs w:val="22"/>
        </w:rPr>
        <w:t xml:space="preserve"> til barnevernsreformen: Fagorganisasjonens rolle – faglig og politisk</w:t>
      </w:r>
    </w:p>
    <w:p w14:paraId="5B9E0080" w14:textId="77777777" w:rsidR="007D2A74" w:rsidRPr="007D2A74" w:rsidRDefault="007D2A74" w:rsidP="00B66ACD">
      <w:pPr>
        <w:ind w:left="1416"/>
        <w:rPr>
          <w:sz w:val="22"/>
          <w:szCs w:val="22"/>
        </w:rPr>
      </w:pPr>
      <w:r w:rsidRPr="007D2A74">
        <w:rPr>
          <w:sz w:val="22"/>
          <w:szCs w:val="22"/>
        </w:rPr>
        <w:t>Mappebarna og oppstarten av barnevernet som egen tjeneste - barnevernspedagogene som fødselshjelper. Ved tidligere profesjonsleder i NBF og FO Kirsten Jæger Sivertsen og tidligere landstyremedlem i NBF og seksjonsrådsmedlem i FO Perry M. Remøy.</w:t>
      </w:r>
    </w:p>
    <w:p w14:paraId="57860B7C" w14:textId="77777777" w:rsidR="007D2A74" w:rsidRPr="007D2A74" w:rsidRDefault="007D2A74" w:rsidP="00B66ACD">
      <w:pPr>
        <w:ind w:left="1395"/>
        <w:rPr>
          <w:sz w:val="22"/>
          <w:szCs w:val="22"/>
        </w:rPr>
      </w:pPr>
      <w:r w:rsidRPr="007D2A74">
        <w:rPr>
          <w:sz w:val="22"/>
          <w:szCs w:val="22"/>
        </w:rPr>
        <w:t>Bedre kjønnsbalanse i barnevernet gjennom rekruttering i utdanningen. Ved Jan Storø, dosent ved barnevernspedagogutdanningen ved Oslo Met</w:t>
      </w:r>
    </w:p>
    <w:p w14:paraId="4C737DD8" w14:textId="77777777" w:rsidR="007D2A74" w:rsidRPr="007D2A74" w:rsidRDefault="00B66ACD" w:rsidP="007D2A7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2A74" w:rsidRPr="007D2A74">
        <w:rPr>
          <w:sz w:val="22"/>
          <w:szCs w:val="22"/>
        </w:rPr>
        <w:tab/>
        <w:t xml:space="preserve">Fremtidas fagorganisasjon og profesjonspolitikk. Ved Anne Grønsund, leder av </w:t>
      </w:r>
      <w:proofErr w:type="spellStart"/>
      <w:r w:rsidR="007D2A74" w:rsidRPr="007D2A74">
        <w:rPr>
          <w:sz w:val="22"/>
          <w:szCs w:val="22"/>
        </w:rPr>
        <w:t>BiA</w:t>
      </w:r>
      <w:proofErr w:type="spellEnd"/>
      <w:r w:rsidR="007D2A74" w:rsidRPr="007D2A74">
        <w:rPr>
          <w:sz w:val="22"/>
          <w:szCs w:val="22"/>
        </w:rPr>
        <w:t xml:space="preserve">. </w:t>
      </w:r>
    </w:p>
    <w:p w14:paraId="05AFB398" w14:textId="77777777" w:rsidR="00B66ACD" w:rsidRDefault="00B66ACD" w:rsidP="007D2A74">
      <w:pPr>
        <w:rPr>
          <w:sz w:val="22"/>
          <w:szCs w:val="22"/>
        </w:rPr>
      </w:pPr>
    </w:p>
    <w:p w14:paraId="408985D1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>11.30-12.30</w:t>
      </w:r>
      <w:r w:rsidRPr="007D2A74">
        <w:rPr>
          <w:sz w:val="22"/>
          <w:szCs w:val="22"/>
        </w:rPr>
        <w:tab/>
        <w:t xml:space="preserve">Lunsj </w:t>
      </w:r>
    </w:p>
    <w:p w14:paraId="76DF7438" w14:textId="77777777" w:rsidR="00B66ACD" w:rsidRDefault="00B66ACD" w:rsidP="007D2A74">
      <w:pPr>
        <w:rPr>
          <w:sz w:val="22"/>
          <w:szCs w:val="22"/>
        </w:rPr>
      </w:pPr>
    </w:p>
    <w:p w14:paraId="757A8B9D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>12.30-13.30</w:t>
      </w:r>
      <w:r w:rsidRPr="007D2A74">
        <w:rPr>
          <w:sz w:val="22"/>
          <w:szCs w:val="22"/>
        </w:rPr>
        <w:tab/>
      </w:r>
      <w:r w:rsidRPr="00B66ACD">
        <w:rPr>
          <w:b/>
          <w:bCs/>
          <w:sz w:val="22"/>
          <w:szCs w:val="22"/>
        </w:rPr>
        <w:t>Akademikerforbundets time</w:t>
      </w:r>
      <w:r w:rsidRPr="007D2A74">
        <w:rPr>
          <w:sz w:val="22"/>
          <w:szCs w:val="22"/>
        </w:rPr>
        <w:t xml:space="preserve"> </w:t>
      </w:r>
    </w:p>
    <w:p w14:paraId="794B0F3A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 xml:space="preserve">                          </w:t>
      </w:r>
      <w:r w:rsidRPr="007D2A74">
        <w:rPr>
          <w:sz w:val="22"/>
          <w:szCs w:val="22"/>
        </w:rPr>
        <w:tab/>
        <w:t>Tariff 2020</w:t>
      </w:r>
    </w:p>
    <w:p w14:paraId="4F941463" w14:textId="77777777" w:rsidR="007D2A74" w:rsidRPr="007D2A74" w:rsidRDefault="007D2A74" w:rsidP="00B66ACD">
      <w:pPr>
        <w:ind w:left="708" w:firstLine="708"/>
        <w:rPr>
          <w:sz w:val="22"/>
          <w:szCs w:val="22"/>
        </w:rPr>
      </w:pPr>
      <w:r w:rsidRPr="007D2A74">
        <w:rPr>
          <w:sz w:val="22"/>
          <w:szCs w:val="22"/>
        </w:rPr>
        <w:t xml:space="preserve">Organisasjonsutvikling </w:t>
      </w:r>
    </w:p>
    <w:p w14:paraId="7EDEFE97" w14:textId="77777777" w:rsidR="007D2A74" w:rsidRPr="007D2A74" w:rsidRDefault="007D2A74" w:rsidP="00B66ACD">
      <w:pPr>
        <w:ind w:left="708" w:firstLine="708"/>
        <w:rPr>
          <w:sz w:val="22"/>
          <w:szCs w:val="22"/>
        </w:rPr>
      </w:pPr>
      <w:r w:rsidRPr="007D2A74">
        <w:rPr>
          <w:sz w:val="22"/>
          <w:szCs w:val="22"/>
        </w:rPr>
        <w:t>Verving, lokallag og nettverksbygging.</w:t>
      </w:r>
    </w:p>
    <w:p w14:paraId="4BD9E4E2" w14:textId="77777777" w:rsidR="00B66ACD" w:rsidRDefault="00B66ACD" w:rsidP="007D2A74">
      <w:pPr>
        <w:rPr>
          <w:sz w:val="22"/>
          <w:szCs w:val="22"/>
        </w:rPr>
      </w:pPr>
    </w:p>
    <w:p w14:paraId="012EA007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>13.30-13.45</w:t>
      </w:r>
      <w:r w:rsidRPr="007D2A74">
        <w:rPr>
          <w:sz w:val="22"/>
          <w:szCs w:val="22"/>
        </w:rPr>
        <w:tab/>
        <w:t xml:space="preserve">Pause  </w:t>
      </w:r>
    </w:p>
    <w:p w14:paraId="74BDCB8F" w14:textId="77777777" w:rsidR="00B66ACD" w:rsidRDefault="00B66ACD" w:rsidP="007D2A74">
      <w:pPr>
        <w:rPr>
          <w:sz w:val="22"/>
          <w:szCs w:val="22"/>
        </w:rPr>
      </w:pPr>
    </w:p>
    <w:p w14:paraId="303734CC" w14:textId="77777777" w:rsidR="007D2A74" w:rsidRPr="00B66ACD" w:rsidRDefault="007D2A74" w:rsidP="007D2A74">
      <w:pPr>
        <w:rPr>
          <w:b/>
          <w:bCs/>
          <w:sz w:val="22"/>
          <w:szCs w:val="22"/>
        </w:rPr>
      </w:pPr>
      <w:r w:rsidRPr="007D2A74">
        <w:rPr>
          <w:sz w:val="22"/>
          <w:szCs w:val="22"/>
        </w:rPr>
        <w:t>13.45-14.45</w:t>
      </w:r>
      <w:r w:rsidRPr="007D2A74">
        <w:rPr>
          <w:sz w:val="22"/>
          <w:szCs w:val="22"/>
        </w:rPr>
        <w:tab/>
      </w:r>
      <w:r w:rsidRPr="00B66ACD">
        <w:rPr>
          <w:b/>
          <w:bCs/>
          <w:sz w:val="22"/>
          <w:szCs w:val="22"/>
        </w:rPr>
        <w:t xml:space="preserve">Hvordan stå stødig i stadig omstilling </w:t>
      </w:r>
    </w:p>
    <w:p w14:paraId="50F14143" w14:textId="77777777" w:rsidR="007D2A74" w:rsidRPr="007D2A74" w:rsidRDefault="00B66ACD" w:rsidP="007D2A7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2A74" w:rsidRPr="007D2A74">
        <w:rPr>
          <w:sz w:val="22"/>
          <w:szCs w:val="22"/>
        </w:rPr>
        <w:tab/>
        <w:t>Rammer for utvikling og omstilling. Ved Akademikerforbundet.</w:t>
      </w:r>
    </w:p>
    <w:p w14:paraId="5261884C" w14:textId="77777777" w:rsidR="007D2A74" w:rsidRPr="007D2A74" w:rsidRDefault="007D2A74" w:rsidP="007D2A74">
      <w:pPr>
        <w:rPr>
          <w:sz w:val="22"/>
          <w:szCs w:val="22"/>
        </w:rPr>
      </w:pPr>
      <w:r w:rsidRPr="007D2A74">
        <w:rPr>
          <w:sz w:val="22"/>
          <w:szCs w:val="22"/>
        </w:rPr>
        <w:tab/>
      </w:r>
      <w:r w:rsidR="00B66ACD">
        <w:rPr>
          <w:sz w:val="22"/>
          <w:szCs w:val="22"/>
        </w:rPr>
        <w:tab/>
      </w:r>
      <w:r w:rsidRPr="007D2A74">
        <w:rPr>
          <w:sz w:val="22"/>
          <w:szCs w:val="22"/>
        </w:rPr>
        <w:t>Hvordan lykkes med omstilling?</w:t>
      </w:r>
    </w:p>
    <w:p w14:paraId="02B6A71A" w14:textId="77777777" w:rsidR="00B66ACD" w:rsidRDefault="00B66ACD" w:rsidP="007D2A74">
      <w:pPr>
        <w:rPr>
          <w:sz w:val="22"/>
          <w:szCs w:val="22"/>
        </w:rPr>
      </w:pPr>
    </w:p>
    <w:p w14:paraId="34353B9B" w14:textId="77777777" w:rsidR="009742E4" w:rsidRPr="007D2A74" w:rsidRDefault="007D2A74" w:rsidP="00F936D5">
      <w:pPr>
        <w:rPr>
          <w:sz w:val="22"/>
          <w:szCs w:val="22"/>
        </w:rPr>
      </w:pPr>
      <w:r w:rsidRPr="007D2A74">
        <w:rPr>
          <w:sz w:val="22"/>
          <w:szCs w:val="22"/>
        </w:rPr>
        <w:t>14</w:t>
      </w:r>
      <w:r w:rsidR="00B66ACD">
        <w:rPr>
          <w:sz w:val="22"/>
          <w:szCs w:val="22"/>
        </w:rPr>
        <w:t>-.</w:t>
      </w:r>
      <w:r w:rsidRPr="007D2A74">
        <w:rPr>
          <w:sz w:val="22"/>
          <w:szCs w:val="22"/>
        </w:rPr>
        <w:t>:45-15.00</w:t>
      </w:r>
      <w:r w:rsidRPr="007D2A74">
        <w:rPr>
          <w:sz w:val="22"/>
          <w:szCs w:val="22"/>
        </w:rPr>
        <w:tab/>
        <w:t>Avslutning og vel hjem</w:t>
      </w:r>
    </w:p>
    <w:sectPr w:rsidR="009742E4" w:rsidRPr="007D2A74" w:rsidSect="00E40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9C51" w14:textId="77777777" w:rsidR="007D2A74" w:rsidRDefault="007D2A74" w:rsidP="004954D5">
      <w:r>
        <w:separator/>
      </w:r>
    </w:p>
  </w:endnote>
  <w:endnote w:type="continuationSeparator" w:id="0">
    <w:p w14:paraId="6890D851" w14:textId="77777777" w:rsidR="007D2A74" w:rsidRDefault="007D2A74" w:rsidP="004954D5">
      <w:r>
        <w:continuationSeparator/>
      </w:r>
    </w:p>
  </w:endnote>
  <w:endnote w:type="continuationNotice" w:id="1">
    <w:p w14:paraId="5A439F5D" w14:textId="77777777" w:rsidR="007D2A74" w:rsidRDefault="007D2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08CD" w14:textId="77777777" w:rsidR="00596F46" w:rsidRDefault="00596F46" w:rsidP="00F93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FC98" w14:textId="77777777" w:rsidR="00E45A34" w:rsidRPr="00F936D5" w:rsidRDefault="00E45A34" w:rsidP="00F936D5">
    <w:r w:rsidRPr="00F936D5">
      <w:rPr>
        <w:noProof/>
      </w:rPr>
      <w:drawing>
        <wp:anchor distT="0" distB="0" distL="114300" distR="114300" simplePos="0" relativeHeight="251661312" behindDoc="1" locked="0" layoutInCell="1" allowOverlap="1" wp14:anchorId="0233CDBF" wp14:editId="1868C8DE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CA06" w14:textId="77777777" w:rsidR="00596F46" w:rsidRDefault="00596F46" w:rsidP="00F93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FC6B" w14:textId="77777777" w:rsidR="007D2A74" w:rsidRDefault="007D2A74" w:rsidP="004954D5">
      <w:bookmarkStart w:id="0" w:name="_Hlk500851825"/>
      <w:bookmarkEnd w:id="0"/>
      <w:r>
        <w:separator/>
      </w:r>
    </w:p>
  </w:footnote>
  <w:footnote w:type="continuationSeparator" w:id="0">
    <w:p w14:paraId="049DB5A0" w14:textId="77777777" w:rsidR="007D2A74" w:rsidRDefault="007D2A74" w:rsidP="004954D5">
      <w:r>
        <w:continuationSeparator/>
      </w:r>
    </w:p>
  </w:footnote>
  <w:footnote w:type="continuationNotice" w:id="1">
    <w:p w14:paraId="030616B5" w14:textId="77777777" w:rsidR="007D2A74" w:rsidRDefault="007D2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5C36" w14:textId="77777777" w:rsidR="00E45A34" w:rsidRPr="00F936D5" w:rsidRDefault="00B66ACD" w:rsidP="00F936D5">
    <w:r>
      <w:pict w14:anchorId="0363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2096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6EEE" w14:textId="77777777" w:rsidR="00E45A34" w:rsidRPr="00F936D5" w:rsidRDefault="00596F46" w:rsidP="00F936D5">
    <w:r w:rsidRPr="00F936D5">
      <w:rPr>
        <w:noProof/>
      </w:rPr>
      <w:drawing>
        <wp:anchor distT="0" distB="0" distL="114300" distR="114300" simplePos="0" relativeHeight="251666432" behindDoc="1" locked="0" layoutInCell="1" allowOverlap="1" wp14:anchorId="240778D5" wp14:editId="4DB34F95">
          <wp:simplePos x="0" y="0"/>
          <wp:positionH relativeFrom="page">
            <wp:posOffset>-83675</wp:posOffset>
          </wp:positionH>
          <wp:positionV relativeFrom="paragraph">
            <wp:posOffset>-539750</wp:posOffset>
          </wp:positionV>
          <wp:extent cx="7646525" cy="666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856" cy="66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ACD">
      <w:pict w14:anchorId="7300D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1072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41FA" w14:textId="77777777" w:rsidR="00E45A34" w:rsidRPr="00F936D5" w:rsidRDefault="00B66ACD" w:rsidP="00F936D5">
    <w:r>
      <w:pict w14:anchorId="06EEB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3120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Them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74"/>
    <w:rsid w:val="000125B5"/>
    <w:rsid w:val="000A3775"/>
    <w:rsid w:val="000B1B45"/>
    <w:rsid w:val="000E2C91"/>
    <w:rsid w:val="000F53DA"/>
    <w:rsid w:val="0010338B"/>
    <w:rsid w:val="00142C8E"/>
    <w:rsid w:val="001442C0"/>
    <w:rsid w:val="0014700B"/>
    <w:rsid w:val="00161298"/>
    <w:rsid w:val="0018184D"/>
    <w:rsid w:val="001C7DEB"/>
    <w:rsid w:val="001F07CE"/>
    <w:rsid w:val="001F1B00"/>
    <w:rsid w:val="0022774A"/>
    <w:rsid w:val="00232FAD"/>
    <w:rsid w:val="00245E42"/>
    <w:rsid w:val="00251D2B"/>
    <w:rsid w:val="002756D7"/>
    <w:rsid w:val="002949AF"/>
    <w:rsid w:val="002A000A"/>
    <w:rsid w:val="002A09BA"/>
    <w:rsid w:val="002A1CD5"/>
    <w:rsid w:val="002F73F3"/>
    <w:rsid w:val="00334208"/>
    <w:rsid w:val="00334791"/>
    <w:rsid w:val="00396CD5"/>
    <w:rsid w:val="003A01E6"/>
    <w:rsid w:val="003C25AF"/>
    <w:rsid w:val="003C604F"/>
    <w:rsid w:val="003E5222"/>
    <w:rsid w:val="0042797D"/>
    <w:rsid w:val="00437113"/>
    <w:rsid w:val="00441C80"/>
    <w:rsid w:val="00484888"/>
    <w:rsid w:val="004954D5"/>
    <w:rsid w:val="004E13AB"/>
    <w:rsid w:val="004E1787"/>
    <w:rsid w:val="00522E50"/>
    <w:rsid w:val="00596F46"/>
    <w:rsid w:val="005A178C"/>
    <w:rsid w:val="006031E6"/>
    <w:rsid w:val="006244B7"/>
    <w:rsid w:val="00660590"/>
    <w:rsid w:val="006C1701"/>
    <w:rsid w:val="006C18F9"/>
    <w:rsid w:val="006D28F3"/>
    <w:rsid w:val="006D4676"/>
    <w:rsid w:val="006F1C5E"/>
    <w:rsid w:val="00700AE1"/>
    <w:rsid w:val="007D2A74"/>
    <w:rsid w:val="00806155"/>
    <w:rsid w:val="008114B5"/>
    <w:rsid w:val="008144AB"/>
    <w:rsid w:val="008D6ED8"/>
    <w:rsid w:val="00907E6E"/>
    <w:rsid w:val="00910526"/>
    <w:rsid w:val="00972ED8"/>
    <w:rsid w:val="009742E4"/>
    <w:rsid w:val="00992848"/>
    <w:rsid w:val="00993287"/>
    <w:rsid w:val="009C08D7"/>
    <w:rsid w:val="009F5E0C"/>
    <w:rsid w:val="00A0343B"/>
    <w:rsid w:val="00A463EF"/>
    <w:rsid w:val="00A5021B"/>
    <w:rsid w:val="00AA6AAA"/>
    <w:rsid w:val="00B62F2C"/>
    <w:rsid w:val="00B66ACD"/>
    <w:rsid w:val="00B87F1E"/>
    <w:rsid w:val="00BA7D50"/>
    <w:rsid w:val="00BC530E"/>
    <w:rsid w:val="00C25393"/>
    <w:rsid w:val="00C33EBA"/>
    <w:rsid w:val="00CA339D"/>
    <w:rsid w:val="00D06F92"/>
    <w:rsid w:val="00D52853"/>
    <w:rsid w:val="00D87158"/>
    <w:rsid w:val="00DC417B"/>
    <w:rsid w:val="00DC5BD8"/>
    <w:rsid w:val="00E402A3"/>
    <w:rsid w:val="00E45A34"/>
    <w:rsid w:val="00E609F5"/>
    <w:rsid w:val="00E660BA"/>
    <w:rsid w:val="00E8477E"/>
    <w:rsid w:val="00EC47D0"/>
    <w:rsid w:val="00EE3E41"/>
    <w:rsid w:val="00EF6535"/>
    <w:rsid w:val="00F00834"/>
    <w:rsid w:val="00F0228B"/>
    <w:rsid w:val="00F06B3E"/>
    <w:rsid w:val="00F1477B"/>
    <w:rsid w:val="00F1487F"/>
    <w:rsid w:val="00F8740C"/>
    <w:rsid w:val="00F936D5"/>
    <w:rsid w:val="00F97FB9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22ACF1B"/>
  <w15:chartTrackingRefBased/>
  <w15:docId w15:val="{E78CB4D6-D995-4BCA-B1AD-5AF9681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locked/>
    <w:rsid w:val="004954D5"/>
    <w:rPr>
      <w:color w:val="808080"/>
    </w:rPr>
  </w:style>
  <w:style w:type="paragraph" w:customStyle="1" w:styleId="Skjemaoverskrift">
    <w:name w:val="Skjemaoverskrift"/>
    <w:basedOn w:val="Normal"/>
    <w:qFormat/>
    <w:locked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locked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locked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locked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locked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locked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locked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Standardskriftforavsnitt"/>
    <w:uiPriority w:val="1"/>
    <w:locked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Standardskriftforavsnitt"/>
    <w:uiPriority w:val="1"/>
    <w:locked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Standardskriftforavsnitt"/>
    <w:uiPriority w:val="1"/>
    <w:locked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locked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Standardskriftforavsnitt"/>
    <w:uiPriority w:val="1"/>
    <w:locked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locked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Standardskriftforavsnitt"/>
    <w:uiPriority w:val="1"/>
    <w:locked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locked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Standardskriftforavsnit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Standardskriftforavsnit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Standardskriftforavsnit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Standardskriftforavsnit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locked/>
    <w:rsid w:val="00E45A34"/>
    <w:rPr>
      <w:rFonts w:asciiTheme="majorHAnsi" w:hAnsiTheme="majorHAnsi"/>
      <w:sz w:val="56"/>
    </w:rPr>
  </w:style>
  <w:style w:type="paragraph" w:styleId="Revisj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AKAMALoverskrift1">
    <w:name w:val="AKAMALoverskrift1"/>
    <w:basedOn w:val="Standardskriftforavsnitt"/>
    <w:uiPriority w:val="1"/>
    <w:qFormat/>
    <w:locked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locked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locked/>
    <w:rsid w:val="00660590"/>
    <w:rPr>
      <w:rFonts w:asciiTheme="minorHAnsi" w:hAnsiTheme="minorHAnsi"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locked/>
    <w:rsid w:val="00F06B3E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6B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\Documents\Egendefinerte%20Office-maler\Program%20med%20vannmer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4AF9EC164404B91A8C18D10358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50CDB-ECEF-45AB-863F-7540C30D935D}"/>
      </w:docPartPr>
      <w:docPartBody>
        <w:p w:rsidR="00000000" w:rsidRDefault="001E3503">
          <w:pPr>
            <w:pStyle w:val="F984AF9EC164404B91A8C18D10358A00"/>
          </w:pPr>
          <w:r w:rsidRPr="008144AB">
            <w:rPr>
              <w:rStyle w:val="Plassholdertekst"/>
              <w:rFonts w:cstheme="minorHAnsi"/>
              <w:sz w:val="56"/>
              <w:szCs w:val="56"/>
            </w:rPr>
            <w:t>Tittel</w:t>
          </w:r>
        </w:p>
      </w:docPartBody>
    </w:docPart>
    <w:docPart>
      <w:docPartPr>
        <w:name w:val="5E330FCA20C44FC7A10F20EABCBEB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C6341-DBD4-4403-887A-8CDBED1E38BF}"/>
      </w:docPartPr>
      <w:docPartBody>
        <w:p w:rsidR="00000000" w:rsidRDefault="000E68CF">
          <w:pPr>
            <w:pStyle w:val="5E330FCA20C44FC7A10F20EABCBEBE2A"/>
          </w:pPr>
          <w:r>
            <w:rPr>
              <w:rStyle w:val="Infotekstrdivernotat"/>
              <w:rFonts w:eastAsiaTheme="majorEastAsia"/>
            </w:rPr>
            <w:t>til og fra dato</w:t>
          </w:r>
        </w:p>
      </w:docPartBody>
    </w:docPart>
    <w:docPart>
      <w:docPartPr>
        <w:name w:val="CF8C6B1BD4EB413EB484190641A1D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FAF5A-016C-452D-9852-6FEF60AE082C}"/>
      </w:docPartPr>
      <w:docPartBody>
        <w:p w:rsidR="00000000" w:rsidRDefault="000E68CF">
          <w:pPr>
            <w:pStyle w:val="CF8C6B1BD4EB413EB484190641A1D7D2"/>
          </w:pPr>
          <w:r>
            <w:rPr>
              <w:color w:val="A6A6A6" w:themeColor="background1" w:themeShade="A6"/>
            </w:rPr>
            <w:t>Sted</w:t>
          </w:r>
        </w:p>
      </w:docPartBody>
    </w:docPart>
    <w:docPart>
      <w:docPartPr>
        <w:name w:val="E13489573CE84B998CB916179055E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82587-03BC-4A58-BCF7-C7702AB062FA}"/>
      </w:docPartPr>
      <w:docPartBody>
        <w:p w:rsidR="00000000" w:rsidRDefault="00A91075">
          <w:pPr>
            <w:pStyle w:val="E13489573CE84B998CB916179055EF1E"/>
          </w:pPr>
          <w:r w:rsidRPr="00F936D5">
            <w:t>Tillitsvalgte og medlemmer i Akademikerforbundet</w:t>
          </w:r>
        </w:p>
      </w:docPartBody>
    </w:docPart>
    <w:docPart>
      <w:docPartPr>
        <w:name w:val="5DD8C023DEEA4188AF0BA0017934EC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47BBD-B342-40A1-86B6-59CA318F2627}"/>
      </w:docPartPr>
      <w:docPartBody>
        <w:p w:rsidR="00000000" w:rsidRDefault="000E68CF">
          <w:pPr>
            <w:pStyle w:val="5DD8C023DEEA4188AF0BA0017934EC78"/>
          </w:pPr>
          <w:r w:rsidRPr="00700AE1">
            <w:rPr>
              <w:rStyle w:val="Plassholdertekst"/>
              <w:rFonts w:eastAsiaTheme="minorHAnsi"/>
              <w:b/>
            </w:rPr>
            <w:t>Klikk eller trykk for å skrive inn en dato.</w:t>
          </w:r>
        </w:p>
      </w:docPartBody>
    </w:docPart>
    <w:docPart>
      <w:docPartPr>
        <w:name w:val="414731D019C64E1789054E5AB8732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CE92AA-FE69-4C30-917F-119B549F3FF9}"/>
      </w:docPartPr>
      <w:docPartBody>
        <w:p w:rsidR="00000000" w:rsidRDefault="000E68CF">
          <w:pPr>
            <w:pStyle w:val="414731D019C64E1789054E5AB8732F03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F984AF9EC164404B91A8C18D10358A00">
    <w:name w:val="F984AF9EC164404B91A8C18D10358A00"/>
  </w:style>
  <w:style w:type="character" w:customStyle="1" w:styleId="Infotekstrdivernotat">
    <w:name w:val="Infotekst rådivernotat"/>
    <w:basedOn w:val="Standardskriftforavsnitt"/>
    <w:uiPriority w:val="1"/>
    <w:rPr>
      <w:rFonts w:asciiTheme="minorHAnsi" w:hAnsiTheme="minorHAnsi"/>
      <w:sz w:val="22"/>
    </w:rPr>
  </w:style>
  <w:style w:type="paragraph" w:customStyle="1" w:styleId="5E330FCA20C44FC7A10F20EABCBEBE2A">
    <w:name w:val="5E330FCA20C44FC7A10F20EABCBEBE2A"/>
  </w:style>
  <w:style w:type="paragraph" w:customStyle="1" w:styleId="CF8C6B1BD4EB413EB484190641A1D7D2">
    <w:name w:val="CF8C6B1BD4EB413EB484190641A1D7D2"/>
  </w:style>
  <w:style w:type="paragraph" w:customStyle="1" w:styleId="E13489573CE84B998CB916179055EF1E">
    <w:name w:val="E13489573CE84B998CB916179055EF1E"/>
  </w:style>
  <w:style w:type="paragraph" w:customStyle="1" w:styleId="6117B2694BC0495D98617050965E379B">
    <w:name w:val="6117B2694BC0495D98617050965E379B"/>
  </w:style>
  <w:style w:type="paragraph" w:customStyle="1" w:styleId="5DD8C023DEEA4188AF0BA0017934EC78">
    <w:name w:val="5DD8C023DEEA4188AF0BA0017934EC78"/>
  </w:style>
  <w:style w:type="character" w:customStyle="1" w:styleId="AKAMALbrdtekst">
    <w:name w:val="AKAMALbrødtekst"/>
    <w:basedOn w:val="Standardskriftforavsnitt"/>
    <w:uiPriority w:val="1"/>
    <w:rPr>
      <w:rFonts w:asciiTheme="minorHAnsi" w:hAnsiTheme="minorHAnsi"/>
      <w:sz w:val="22"/>
    </w:rPr>
  </w:style>
  <w:style w:type="paragraph" w:customStyle="1" w:styleId="414731D019C64E1789054E5AB8732F03">
    <w:name w:val="414731D019C64E1789054E5AB8732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CTJV5YJFK277-959203443-133</_dlc_DocId>
    <_dlc_DocIdUrl xmlns="c59b2d8e-b4d7-4ef5-9b25-4508bef8a9e4">
      <Url>https://akademikerforbundetno.sharepoint.com/arkiv/_layouts/15/DocIdRedir.aspx?ID=CTJV5YJFK277-959203443-133</Url>
      <Description>CTJV5YJFK277-959203443-133</Description>
    </_dlc_DocIdUrl>
    <År xmlns="7473dfe4-4f86-402e-8018-6e6a44b517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ursoversikt" ma:contentTypeID="0x010100C53F86E1D10FAA4090714D7687C792950086ACAA55E3EAA046A924687BDC82DC3E" ma:contentTypeVersion="3" ma:contentTypeDescription="" ma:contentTypeScope="" ma:versionID="3854b82c5a47349cc990f888ee8fcdb2">
  <xsd:schema xmlns:xsd="http://www.w3.org/2001/XMLSchema" xmlns:xs="http://www.w3.org/2001/XMLSchema" xmlns:p="http://schemas.microsoft.com/office/2006/metadata/properties" xmlns:ns2="c59b2d8e-b4d7-4ef5-9b25-4508bef8a9e4" xmlns:ns3="7473dfe4-4f86-402e-8018-6e6a44b51725" targetNamespace="http://schemas.microsoft.com/office/2006/metadata/properties" ma:root="true" ma:fieldsID="8983c0d21649f1c5754c7cdb3ced4bed" ns2:_="" ns3:_="">
    <xsd:import namespace="c59b2d8e-b4d7-4ef5-9b25-4508bef8a9e4"/>
    <xsd:import namespace="7473dfe4-4f86-402e-8018-6e6a44b51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Å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fe4-4f86-402e-8018-6e6a44b51725" elementFormDefault="qualified">
    <xsd:import namespace="http://schemas.microsoft.com/office/2006/documentManagement/types"/>
    <xsd:import namespace="http://schemas.microsoft.com/office/infopath/2007/PartnerControls"/>
    <xsd:element name="År" ma:index="11" nillable="true" ma:displayName="År" ma:internalName="_x00c5_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A275E-A075-4D80-A77D-0BD316099D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9b2d8e-b4d7-4ef5-9b25-4508bef8a9e4"/>
    <ds:schemaRef ds:uri="http://purl.org/dc/elements/1.1/"/>
    <ds:schemaRef ds:uri="http://schemas.microsoft.com/office/2006/metadata/properties"/>
    <ds:schemaRef ds:uri="7473dfe4-4f86-402e-8018-6e6a44b517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88F1C4-7DB6-4E17-B435-22B8ED53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7473dfe4-4f86-402e-8018-6e6a44b51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med vannmerke.dotx</Template>
  <TotalTime>16</TotalTime>
  <Pages>2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1</cp:revision>
  <cp:lastPrinted>2017-11-14T07:46:00Z</cp:lastPrinted>
  <dcterms:created xsi:type="dcterms:W3CDTF">2020-03-09T12:13:00Z</dcterms:created>
  <dcterms:modified xsi:type="dcterms:W3CDTF">2020-03-09T12:30:00Z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0x010100C53F86E1D10FAA4090714D7687C792950086ACAA55E3EAA046A924687BDC82DC3E</vt:lpwstr>
  </property>
  <property fmtid="{D5CDD505-2E9C-101B-9397-08002B2CF9AE}" pid="3" name="_dlc_DocIdItemGuid">
    <vt:lpwstr>0524ed6a-76ce-496f-bb44-417f6f51afd5</vt:lpwstr>
  </property>
</Properties>
</file>